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E4F" w:rsidRDefault="005F7E4F" w:rsidP="0050641A">
      <w:pPr>
        <w:tabs>
          <w:tab w:val="left" w:pos="284"/>
          <w:tab w:val="left" w:pos="567"/>
          <w:tab w:val="left" w:pos="839"/>
          <w:tab w:val="left" w:pos="958"/>
          <w:tab w:val="left" w:pos="1077"/>
          <w:tab w:val="left" w:pos="1248"/>
          <w:tab w:val="left" w:pos="1885"/>
          <w:tab w:val="left" w:pos="2517"/>
          <w:tab w:val="left" w:pos="3149"/>
          <w:tab w:val="left" w:pos="3781"/>
          <w:tab w:val="left" w:pos="4413"/>
          <w:tab w:val="left" w:pos="5045"/>
          <w:tab w:val="left" w:pos="5550"/>
          <w:tab w:val="left" w:pos="5894"/>
          <w:tab w:val="left" w:pos="6526"/>
          <w:tab w:val="left" w:pos="7157"/>
          <w:tab w:val="left" w:pos="7790"/>
          <w:tab w:val="left" w:pos="8367"/>
          <w:tab w:val="left" w:pos="8891"/>
        </w:tabs>
        <w:spacing w:line="260" w:lineRule="exact"/>
        <w:ind w:right="239" w:firstLine="5103"/>
        <w:rPr>
          <w:rFonts w:ascii="Arial" w:hAnsi="Arial" w:cs="Arial"/>
          <w:color w:val="000000"/>
          <w:u w:val="single"/>
        </w:rPr>
      </w:pPr>
      <w:bookmarkStart w:id="0" w:name="_GoBack"/>
      <w:bookmarkEnd w:id="0"/>
      <w:r w:rsidRPr="00341E3A">
        <w:rPr>
          <w:rFonts w:ascii="Arial" w:hAnsi="Arial" w:cs="Arial"/>
          <w:b/>
          <w:sz w:val="24"/>
        </w:rPr>
        <w:t>Anlage 3</w:t>
      </w:r>
      <w:r w:rsidR="00303B8C" w:rsidRPr="00341E3A">
        <w:rPr>
          <w:rFonts w:ascii="Arial" w:hAnsi="Arial" w:cs="Arial"/>
          <w:b/>
          <w:sz w:val="24"/>
        </w:rPr>
        <w:t xml:space="preserve"> </w:t>
      </w:r>
      <w:r w:rsidR="00303B8C" w:rsidRPr="00341E3A">
        <w:rPr>
          <w:rFonts w:ascii="Arial" w:hAnsi="Arial" w:cs="Arial"/>
          <w:color w:val="000000"/>
          <w:u w:val="single"/>
        </w:rPr>
        <w:t>(</w:t>
      </w:r>
      <w:r w:rsidR="00F147CC" w:rsidRPr="00341E3A">
        <w:rPr>
          <w:rFonts w:ascii="Arial" w:hAnsi="Arial" w:cs="Arial"/>
          <w:color w:val="000000"/>
          <w:u w:val="single"/>
        </w:rPr>
        <w:t>zu BASS 11 – 02 Nr.</w:t>
      </w:r>
      <w:r w:rsidR="0050641A">
        <w:rPr>
          <w:rFonts w:ascii="Arial" w:hAnsi="Arial" w:cs="Arial"/>
          <w:color w:val="000000"/>
          <w:u w:val="single"/>
        </w:rPr>
        <w:t>19)</w:t>
      </w:r>
    </w:p>
    <w:p w:rsidR="0050641A" w:rsidRPr="00341E3A" w:rsidRDefault="0050641A" w:rsidP="0050641A">
      <w:pPr>
        <w:tabs>
          <w:tab w:val="left" w:pos="284"/>
          <w:tab w:val="left" w:pos="567"/>
          <w:tab w:val="left" w:pos="839"/>
          <w:tab w:val="left" w:pos="958"/>
          <w:tab w:val="left" w:pos="1077"/>
          <w:tab w:val="left" w:pos="1248"/>
          <w:tab w:val="left" w:pos="1885"/>
          <w:tab w:val="left" w:pos="2517"/>
          <w:tab w:val="left" w:pos="3149"/>
          <w:tab w:val="left" w:pos="3781"/>
          <w:tab w:val="left" w:pos="4413"/>
          <w:tab w:val="left" w:pos="5045"/>
          <w:tab w:val="left" w:pos="5550"/>
          <w:tab w:val="left" w:pos="5894"/>
          <w:tab w:val="left" w:pos="6526"/>
          <w:tab w:val="left" w:pos="7157"/>
          <w:tab w:val="left" w:pos="7790"/>
          <w:tab w:val="left" w:pos="8367"/>
          <w:tab w:val="left" w:pos="8891"/>
        </w:tabs>
        <w:spacing w:line="260" w:lineRule="exact"/>
        <w:ind w:right="239" w:firstLine="5103"/>
        <w:rPr>
          <w:rFonts w:ascii="Arial" w:hAnsi="Arial" w:cs="Arial"/>
          <w:sz w:val="24"/>
        </w:rPr>
      </w:pPr>
    </w:p>
    <w:p w:rsidR="005F7E4F" w:rsidRPr="00341E3A" w:rsidRDefault="005F7E4F">
      <w:pPr>
        <w:pStyle w:val="berschrift6"/>
        <w:rPr>
          <w:rFonts w:ascii="Arial" w:hAnsi="Arial" w:cs="Arial"/>
        </w:rPr>
      </w:pPr>
      <w:r w:rsidRPr="00341E3A">
        <w:rPr>
          <w:rFonts w:ascii="Arial" w:hAnsi="Arial" w:cs="Arial"/>
        </w:rPr>
        <w:t>Kreis/Stadt/Gemeinde/Ersatzschulträger</w:t>
      </w:r>
      <w:r w:rsidRPr="00341E3A">
        <w:rPr>
          <w:rFonts w:ascii="Arial" w:hAnsi="Arial" w:cs="Arial"/>
        </w:rPr>
        <w:tab/>
      </w:r>
      <w:r w:rsidRPr="00341E3A">
        <w:rPr>
          <w:rFonts w:ascii="Arial" w:hAnsi="Arial" w:cs="Arial"/>
        </w:rPr>
        <w:tab/>
      </w:r>
      <w:r w:rsidRPr="00341E3A">
        <w:rPr>
          <w:rFonts w:ascii="Arial" w:hAnsi="Arial" w:cs="Arial"/>
        </w:rPr>
        <w:tab/>
      </w:r>
      <w:r w:rsidRPr="00341E3A">
        <w:rPr>
          <w:rFonts w:ascii="Arial" w:hAnsi="Arial" w:cs="Arial"/>
        </w:rPr>
        <w:tab/>
      </w:r>
      <w:r w:rsidRPr="00341E3A">
        <w:rPr>
          <w:rFonts w:ascii="Arial" w:hAnsi="Arial" w:cs="Arial"/>
        </w:rPr>
        <w:tab/>
      </w:r>
      <w:r w:rsidRPr="00341E3A">
        <w:rPr>
          <w:rFonts w:ascii="Arial" w:hAnsi="Arial" w:cs="Arial"/>
        </w:rPr>
        <w:tab/>
      </w:r>
      <w:r w:rsidR="00541427" w:rsidRPr="00341E3A">
        <w:rPr>
          <w:rFonts w:ascii="Arial" w:hAnsi="Arial" w:cs="Arial"/>
        </w:rPr>
        <w:t>Ort,</w:t>
      </w:r>
      <w:r w:rsidRPr="00341E3A">
        <w:rPr>
          <w:rFonts w:ascii="Arial" w:hAnsi="Arial" w:cs="Arial"/>
        </w:rPr>
        <w:t xml:space="preserve"> Datum</w:t>
      </w:r>
    </w:p>
    <w:p w:rsidR="005F7E4F" w:rsidRPr="00341E3A" w:rsidRDefault="005F7E4F">
      <w:pPr>
        <w:tabs>
          <w:tab w:val="left" w:pos="839"/>
          <w:tab w:val="left" w:pos="958"/>
          <w:tab w:val="left" w:pos="1077"/>
          <w:tab w:val="left" w:pos="1248"/>
          <w:tab w:val="left" w:pos="1885"/>
          <w:tab w:val="left" w:pos="2517"/>
          <w:tab w:val="left" w:pos="3149"/>
          <w:tab w:val="left" w:pos="3781"/>
          <w:tab w:val="left" w:pos="4413"/>
          <w:tab w:val="left" w:pos="5045"/>
          <w:tab w:val="left" w:pos="5550"/>
          <w:tab w:val="left" w:pos="5894"/>
          <w:tab w:val="left" w:pos="6526"/>
          <w:tab w:val="left" w:pos="7157"/>
          <w:tab w:val="left" w:pos="7790"/>
          <w:tab w:val="left" w:pos="8367"/>
          <w:tab w:val="left" w:pos="8891"/>
        </w:tabs>
        <w:spacing w:line="240" w:lineRule="exact"/>
        <w:ind w:left="284" w:right="238"/>
        <w:jc w:val="both"/>
        <w:rPr>
          <w:rFonts w:ascii="Arial" w:hAnsi="Arial" w:cs="Arial"/>
          <w:sz w:val="24"/>
        </w:rPr>
      </w:pPr>
      <w:r w:rsidRPr="00341E3A">
        <w:rPr>
          <w:rFonts w:ascii="Arial" w:hAnsi="Arial" w:cs="Arial"/>
          <w:sz w:val="24"/>
        </w:rPr>
        <w:t>.....................................</w:t>
      </w:r>
      <w:r w:rsidRPr="00341E3A">
        <w:rPr>
          <w:rFonts w:ascii="Arial" w:hAnsi="Arial" w:cs="Arial"/>
          <w:sz w:val="24"/>
        </w:rPr>
        <w:tab/>
      </w:r>
    </w:p>
    <w:p w:rsidR="00541427" w:rsidRPr="00341E3A" w:rsidRDefault="005F7E4F" w:rsidP="00541427">
      <w:pPr>
        <w:tabs>
          <w:tab w:val="left" w:pos="6377"/>
          <w:tab w:val="left" w:pos="6952"/>
          <w:tab w:val="left" w:pos="7595"/>
          <w:tab w:val="left" w:pos="8158"/>
          <w:tab w:val="left" w:pos="8698"/>
        </w:tabs>
        <w:spacing w:line="260" w:lineRule="exact"/>
        <w:ind w:left="5670" w:right="238" w:hanging="5670"/>
        <w:jc w:val="center"/>
        <w:rPr>
          <w:rFonts w:ascii="Arial" w:hAnsi="Arial" w:cs="Arial"/>
          <w:sz w:val="24"/>
        </w:rPr>
      </w:pPr>
      <w:r w:rsidRPr="00341E3A">
        <w:rPr>
          <w:rFonts w:ascii="Arial" w:hAnsi="Arial" w:cs="Arial"/>
          <w:sz w:val="24"/>
        </w:rPr>
        <w:tab/>
      </w:r>
      <w:r w:rsidR="00541427" w:rsidRPr="00341E3A">
        <w:rPr>
          <w:rFonts w:ascii="Arial" w:hAnsi="Arial" w:cs="Arial"/>
          <w:sz w:val="24"/>
        </w:rPr>
        <w:t xml:space="preserve">       </w:t>
      </w:r>
      <w:r w:rsidR="004C0D7C">
        <w:rPr>
          <w:rFonts w:ascii="Arial" w:hAnsi="Arial" w:cs="Arial"/>
          <w:sz w:val="24"/>
        </w:rPr>
        <w:t>B</w:t>
      </w:r>
      <w:r w:rsidR="00541427" w:rsidRPr="00341E3A">
        <w:rPr>
          <w:rFonts w:ascii="Arial" w:hAnsi="Arial" w:cs="Arial"/>
          <w:sz w:val="24"/>
        </w:rPr>
        <w:t>earbeiter/in:</w:t>
      </w:r>
    </w:p>
    <w:p w:rsidR="00541427" w:rsidRPr="00341E3A" w:rsidRDefault="00541427" w:rsidP="00541427">
      <w:pPr>
        <w:tabs>
          <w:tab w:val="left" w:pos="6377"/>
          <w:tab w:val="left" w:pos="6952"/>
          <w:tab w:val="left" w:pos="7595"/>
          <w:tab w:val="left" w:pos="8158"/>
          <w:tab w:val="left" w:pos="8698"/>
        </w:tabs>
        <w:spacing w:line="260" w:lineRule="exact"/>
        <w:ind w:left="6079" w:right="238" w:hanging="5670"/>
        <w:jc w:val="center"/>
        <w:rPr>
          <w:rFonts w:ascii="Arial" w:hAnsi="Arial" w:cs="Arial"/>
          <w:sz w:val="24"/>
        </w:rPr>
      </w:pPr>
      <w:r w:rsidRPr="00341E3A">
        <w:rPr>
          <w:rFonts w:ascii="Arial" w:hAnsi="Arial" w:cs="Arial"/>
          <w:sz w:val="24"/>
        </w:rPr>
        <w:tab/>
        <w:t xml:space="preserve">                      Tel.:</w:t>
      </w:r>
    </w:p>
    <w:p w:rsidR="00541427" w:rsidRPr="00341E3A" w:rsidRDefault="00541427" w:rsidP="00541427">
      <w:pPr>
        <w:tabs>
          <w:tab w:val="left" w:pos="6377"/>
          <w:tab w:val="left" w:pos="6952"/>
          <w:tab w:val="left" w:pos="7595"/>
          <w:tab w:val="left" w:pos="8158"/>
          <w:tab w:val="left" w:pos="8698"/>
        </w:tabs>
        <w:spacing w:line="260" w:lineRule="exact"/>
        <w:ind w:left="6079" w:right="238" w:hanging="5670"/>
        <w:jc w:val="center"/>
        <w:rPr>
          <w:rFonts w:ascii="Arial" w:hAnsi="Arial" w:cs="Arial"/>
          <w:sz w:val="24"/>
        </w:rPr>
      </w:pPr>
      <w:r w:rsidRPr="00341E3A">
        <w:rPr>
          <w:rFonts w:ascii="Arial" w:hAnsi="Arial" w:cs="Arial"/>
          <w:sz w:val="24"/>
        </w:rPr>
        <w:tab/>
        <w:t xml:space="preserve">                      Fax:</w:t>
      </w:r>
    </w:p>
    <w:p w:rsidR="00541427" w:rsidRPr="00341E3A" w:rsidRDefault="00541427" w:rsidP="00541427">
      <w:pPr>
        <w:tabs>
          <w:tab w:val="left" w:pos="6377"/>
          <w:tab w:val="left" w:pos="6952"/>
          <w:tab w:val="left" w:pos="7595"/>
          <w:tab w:val="left" w:pos="8158"/>
          <w:tab w:val="left" w:pos="8698"/>
        </w:tabs>
        <w:spacing w:line="260" w:lineRule="exact"/>
        <w:ind w:left="6079" w:right="238" w:hanging="5670"/>
        <w:jc w:val="center"/>
        <w:rPr>
          <w:rFonts w:ascii="Arial" w:hAnsi="Arial" w:cs="Arial"/>
          <w:sz w:val="24"/>
        </w:rPr>
      </w:pPr>
      <w:r w:rsidRPr="00341E3A">
        <w:rPr>
          <w:rFonts w:ascii="Arial" w:hAnsi="Arial" w:cs="Arial"/>
          <w:sz w:val="24"/>
        </w:rPr>
        <w:tab/>
        <w:t xml:space="preserve">                 E-Mail:</w:t>
      </w:r>
    </w:p>
    <w:p w:rsidR="005F7E4F" w:rsidRPr="00341E3A" w:rsidRDefault="005F7E4F">
      <w:pPr>
        <w:tabs>
          <w:tab w:val="left" w:pos="5893"/>
          <w:tab w:val="left" w:pos="6525"/>
          <w:tab w:val="left" w:pos="7157"/>
          <w:tab w:val="left" w:pos="7789"/>
          <w:tab w:val="left" w:pos="8367"/>
          <w:tab w:val="left" w:pos="8891"/>
        </w:tabs>
        <w:spacing w:line="240" w:lineRule="exact"/>
        <w:ind w:left="5629" w:right="238" w:hanging="5344"/>
        <w:rPr>
          <w:rFonts w:ascii="Arial" w:hAnsi="Arial" w:cs="Arial"/>
          <w:sz w:val="24"/>
        </w:rPr>
      </w:pPr>
    </w:p>
    <w:p w:rsidR="005F7E4F" w:rsidRPr="00341E3A" w:rsidRDefault="005F7E4F">
      <w:pPr>
        <w:tabs>
          <w:tab w:val="left" w:pos="5577"/>
          <w:tab w:val="left" w:pos="5893"/>
          <w:tab w:val="left" w:pos="6525"/>
          <w:tab w:val="left" w:pos="7157"/>
          <w:tab w:val="left" w:pos="7789"/>
          <w:tab w:val="left" w:pos="8367"/>
          <w:tab w:val="left" w:pos="8891"/>
        </w:tabs>
        <w:spacing w:line="240" w:lineRule="exact"/>
        <w:ind w:left="5629" w:right="238" w:hanging="5344"/>
        <w:rPr>
          <w:rFonts w:ascii="Arial" w:hAnsi="Arial" w:cs="Arial"/>
          <w:sz w:val="24"/>
        </w:rPr>
      </w:pPr>
      <w:r w:rsidRPr="00341E3A">
        <w:rPr>
          <w:rFonts w:ascii="Arial" w:hAnsi="Arial" w:cs="Arial"/>
          <w:sz w:val="24"/>
        </w:rPr>
        <w:t>Bezirksregierung</w:t>
      </w:r>
      <w:r w:rsidRPr="00341E3A">
        <w:rPr>
          <w:rFonts w:ascii="Arial" w:hAnsi="Arial" w:cs="Arial"/>
          <w:sz w:val="24"/>
        </w:rPr>
        <w:tab/>
      </w:r>
    </w:p>
    <w:p w:rsidR="005F7E4F" w:rsidRPr="00341E3A" w:rsidRDefault="005F7E4F">
      <w:pPr>
        <w:tabs>
          <w:tab w:val="left" w:pos="6906"/>
          <w:tab w:val="left" w:pos="7157"/>
          <w:tab w:val="left" w:pos="7790"/>
          <w:tab w:val="left" w:pos="8367"/>
          <w:tab w:val="left" w:pos="8891"/>
        </w:tabs>
        <w:spacing w:line="240" w:lineRule="exact"/>
        <w:ind w:left="6641" w:right="238" w:hanging="6357"/>
        <w:rPr>
          <w:rFonts w:ascii="Arial" w:hAnsi="Arial" w:cs="Arial"/>
          <w:sz w:val="24"/>
        </w:rPr>
      </w:pPr>
      <w:r w:rsidRPr="00341E3A">
        <w:rPr>
          <w:rFonts w:ascii="Arial" w:hAnsi="Arial" w:cs="Arial"/>
          <w:sz w:val="24"/>
        </w:rPr>
        <w:t>...............................</w:t>
      </w:r>
    </w:p>
    <w:p w:rsidR="00341E3A" w:rsidRDefault="00341E3A">
      <w:pPr>
        <w:tabs>
          <w:tab w:val="left" w:pos="839"/>
          <w:tab w:val="left" w:pos="958"/>
          <w:tab w:val="left" w:pos="1077"/>
          <w:tab w:val="left" w:pos="1248"/>
          <w:tab w:val="left" w:pos="1885"/>
          <w:tab w:val="left" w:pos="2517"/>
          <w:tab w:val="left" w:pos="3149"/>
          <w:tab w:val="left" w:pos="3781"/>
          <w:tab w:val="left" w:pos="4413"/>
          <w:tab w:val="left" w:pos="5045"/>
          <w:tab w:val="left" w:pos="5550"/>
          <w:tab w:val="left" w:pos="5894"/>
          <w:tab w:val="left" w:pos="6526"/>
          <w:tab w:val="left" w:pos="7157"/>
          <w:tab w:val="left" w:pos="7790"/>
          <w:tab w:val="left" w:pos="8367"/>
          <w:tab w:val="left" w:pos="8891"/>
        </w:tabs>
        <w:spacing w:line="240" w:lineRule="exact"/>
        <w:ind w:left="284" w:right="238"/>
        <w:jc w:val="center"/>
        <w:rPr>
          <w:rFonts w:ascii="Arial" w:hAnsi="Arial" w:cs="Arial"/>
          <w:b/>
          <w:sz w:val="24"/>
        </w:rPr>
      </w:pPr>
    </w:p>
    <w:p w:rsidR="0067784B" w:rsidRDefault="0067784B">
      <w:pPr>
        <w:tabs>
          <w:tab w:val="left" w:pos="839"/>
          <w:tab w:val="left" w:pos="958"/>
          <w:tab w:val="left" w:pos="1077"/>
          <w:tab w:val="left" w:pos="1248"/>
          <w:tab w:val="left" w:pos="1885"/>
          <w:tab w:val="left" w:pos="2517"/>
          <w:tab w:val="left" w:pos="3149"/>
          <w:tab w:val="left" w:pos="3781"/>
          <w:tab w:val="left" w:pos="4413"/>
          <w:tab w:val="left" w:pos="5045"/>
          <w:tab w:val="left" w:pos="5550"/>
          <w:tab w:val="left" w:pos="5894"/>
          <w:tab w:val="left" w:pos="6526"/>
          <w:tab w:val="left" w:pos="7157"/>
          <w:tab w:val="left" w:pos="7790"/>
          <w:tab w:val="left" w:pos="8367"/>
          <w:tab w:val="left" w:pos="8891"/>
        </w:tabs>
        <w:spacing w:line="240" w:lineRule="exact"/>
        <w:ind w:left="284" w:right="238"/>
        <w:jc w:val="center"/>
        <w:rPr>
          <w:rFonts w:ascii="Arial" w:hAnsi="Arial" w:cs="Arial"/>
          <w:b/>
          <w:sz w:val="24"/>
        </w:rPr>
      </w:pPr>
    </w:p>
    <w:p w:rsidR="00341E3A" w:rsidRDefault="00341E3A">
      <w:pPr>
        <w:tabs>
          <w:tab w:val="left" w:pos="839"/>
          <w:tab w:val="left" w:pos="958"/>
          <w:tab w:val="left" w:pos="1077"/>
          <w:tab w:val="left" w:pos="1248"/>
          <w:tab w:val="left" w:pos="1885"/>
          <w:tab w:val="left" w:pos="2517"/>
          <w:tab w:val="left" w:pos="3149"/>
          <w:tab w:val="left" w:pos="3781"/>
          <w:tab w:val="left" w:pos="4413"/>
          <w:tab w:val="left" w:pos="5045"/>
          <w:tab w:val="left" w:pos="5550"/>
          <w:tab w:val="left" w:pos="5894"/>
          <w:tab w:val="left" w:pos="6526"/>
          <w:tab w:val="left" w:pos="7157"/>
          <w:tab w:val="left" w:pos="7790"/>
          <w:tab w:val="left" w:pos="8367"/>
          <w:tab w:val="left" w:pos="8891"/>
        </w:tabs>
        <w:spacing w:line="240" w:lineRule="exact"/>
        <w:ind w:left="284" w:right="238"/>
        <w:jc w:val="center"/>
        <w:rPr>
          <w:rFonts w:ascii="Arial" w:hAnsi="Arial" w:cs="Arial"/>
          <w:b/>
          <w:sz w:val="24"/>
        </w:rPr>
      </w:pPr>
    </w:p>
    <w:p w:rsidR="00341E3A" w:rsidRDefault="00341E3A">
      <w:pPr>
        <w:tabs>
          <w:tab w:val="left" w:pos="839"/>
          <w:tab w:val="left" w:pos="958"/>
          <w:tab w:val="left" w:pos="1077"/>
          <w:tab w:val="left" w:pos="1248"/>
          <w:tab w:val="left" w:pos="1885"/>
          <w:tab w:val="left" w:pos="2517"/>
          <w:tab w:val="left" w:pos="3149"/>
          <w:tab w:val="left" w:pos="3781"/>
          <w:tab w:val="left" w:pos="4413"/>
          <w:tab w:val="left" w:pos="5045"/>
          <w:tab w:val="left" w:pos="5550"/>
          <w:tab w:val="left" w:pos="5894"/>
          <w:tab w:val="left" w:pos="6526"/>
          <w:tab w:val="left" w:pos="7157"/>
          <w:tab w:val="left" w:pos="7790"/>
          <w:tab w:val="left" w:pos="8367"/>
          <w:tab w:val="left" w:pos="8891"/>
        </w:tabs>
        <w:spacing w:line="240" w:lineRule="exact"/>
        <w:ind w:left="284" w:right="238"/>
        <w:jc w:val="center"/>
        <w:rPr>
          <w:rFonts w:ascii="Arial" w:hAnsi="Arial" w:cs="Arial"/>
          <w:b/>
          <w:sz w:val="28"/>
          <w:szCs w:val="28"/>
        </w:rPr>
      </w:pPr>
    </w:p>
    <w:p w:rsidR="00341E3A" w:rsidRPr="00341E3A" w:rsidRDefault="00341E3A">
      <w:pPr>
        <w:tabs>
          <w:tab w:val="left" w:pos="839"/>
          <w:tab w:val="left" w:pos="958"/>
          <w:tab w:val="left" w:pos="1077"/>
          <w:tab w:val="left" w:pos="1248"/>
          <w:tab w:val="left" w:pos="1885"/>
          <w:tab w:val="left" w:pos="2517"/>
          <w:tab w:val="left" w:pos="3149"/>
          <w:tab w:val="left" w:pos="3781"/>
          <w:tab w:val="left" w:pos="4413"/>
          <w:tab w:val="left" w:pos="5045"/>
          <w:tab w:val="left" w:pos="5550"/>
          <w:tab w:val="left" w:pos="5894"/>
          <w:tab w:val="left" w:pos="6526"/>
          <w:tab w:val="left" w:pos="7157"/>
          <w:tab w:val="left" w:pos="7790"/>
          <w:tab w:val="left" w:pos="8367"/>
          <w:tab w:val="left" w:pos="8891"/>
        </w:tabs>
        <w:spacing w:line="240" w:lineRule="exact"/>
        <w:ind w:left="284" w:right="23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Offene Ganztagsschule im Primarbereich</w:t>
      </w:r>
    </w:p>
    <w:p w:rsidR="00341E3A" w:rsidRDefault="00341E3A">
      <w:pPr>
        <w:tabs>
          <w:tab w:val="left" w:pos="839"/>
          <w:tab w:val="left" w:pos="958"/>
          <w:tab w:val="left" w:pos="1077"/>
          <w:tab w:val="left" w:pos="1248"/>
          <w:tab w:val="left" w:pos="1885"/>
          <w:tab w:val="left" w:pos="2517"/>
          <w:tab w:val="left" w:pos="3149"/>
          <w:tab w:val="left" w:pos="3781"/>
          <w:tab w:val="left" w:pos="4413"/>
          <w:tab w:val="left" w:pos="5045"/>
          <w:tab w:val="left" w:pos="5550"/>
          <w:tab w:val="left" w:pos="5894"/>
          <w:tab w:val="left" w:pos="6526"/>
          <w:tab w:val="left" w:pos="7157"/>
          <w:tab w:val="left" w:pos="7790"/>
          <w:tab w:val="left" w:pos="8367"/>
          <w:tab w:val="left" w:pos="8891"/>
        </w:tabs>
        <w:spacing w:line="240" w:lineRule="exact"/>
        <w:ind w:left="284" w:right="238"/>
        <w:jc w:val="center"/>
        <w:rPr>
          <w:rFonts w:ascii="Arial" w:hAnsi="Arial" w:cs="Arial"/>
          <w:b/>
          <w:sz w:val="24"/>
        </w:rPr>
      </w:pPr>
    </w:p>
    <w:p w:rsidR="00341E3A" w:rsidRDefault="00341E3A">
      <w:pPr>
        <w:tabs>
          <w:tab w:val="left" w:pos="839"/>
          <w:tab w:val="left" w:pos="958"/>
          <w:tab w:val="left" w:pos="1077"/>
          <w:tab w:val="left" w:pos="1248"/>
          <w:tab w:val="left" w:pos="1885"/>
          <w:tab w:val="left" w:pos="2517"/>
          <w:tab w:val="left" w:pos="3149"/>
          <w:tab w:val="left" w:pos="3781"/>
          <w:tab w:val="left" w:pos="4413"/>
          <w:tab w:val="left" w:pos="5045"/>
          <w:tab w:val="left" w:pos="5550"/>
          <w:tab w:val="left" w:pos="5894"/>
          <w:tab w:val="left" w:pos="6526"/>
          <w:tab w:val="left" w:pos="7157"/>
          <w:tab w:val="left" w:pos="7790"/>
          <w:tab w:val="left" w:pos="8367"/>
          <w:tab w:val="left" w:pos="8891"/>
        </w:tabs>
        <w:spacing w:line="240" w:lineRule="exact"/>
        <w:ind w:left="284" w:right="238"/>
        <w:jc w:val="center"/>
        <w:rPr>
          <w:rFonts w:ascii="Arial" w:hAnsi="Arial" w:cs="Arial"/>
          <w:b/>
          <w:sz w:val="24"/>
        </w:rPr>
      </w:pPr>
    </w:p>
    <w:p w:rsidR="00341E3A" w:rsidRDefault="00341E3A">
      <w:pPr>
        <w:tabs>
          <w:tab w:val="left" w:pos="839"/>
          <w:tab w:val="left" w:pos="958"/>
          <w:tab w:val="left" w:pos="1077"/>
          <w:tab w:val="left" w:pos="1248"/>
          <w:tab w:val="left" w:pos="1885"/>
          <w:tab w:val="left" w:pos="2517"/>
          <w:tab w:val="left" w:pos="3149"/>
          <w:tab w:val="left" w:pos="3781"/>
          <w:tab w:val="left" w:pos="4413"/>
          <w:tab w:val="left" w:pos="5045"/>
          <w:tab w:val="left" w:pos="5550"/>
          <w:tab w:val="left" w:pos="5894"/>
          <w:tab w:val="left" w:pos="6526"/>
          <w:tab w:val="left" w:pos="7157"/>
          <w:tab w:val="left" w:pos="7790"/>
          <w:tab w:val="left" w:pos="8367"/>
          <w:tab w:val="left" w:pos="8891"/>
        </w:tabs>
        <w:spacing w:line="240" w:lineRule="exact"/>
        <w:ind w:left="284" w:right="238"/>
        <w:jc w:val="center"/>
        <w:rPr>
          <w:rFonts w:ascii="Arial" w:hAnsi="Arial" w:cs="Arial"/>
          <w:b/>
          <w:sz w:val="24"/>
        </w:rPr>
      </w:pPr>
    </w:p>
    <w:p w:rsidR="005F7E4F" w:rsidRPr="00341E3A" w:rsidRDefault="005F7E4F">
      <w:pPr>
        <w:tabs>
          <w:tab w:val="left" w:pos="839"/>
          <w:tab w:val="left" w:pos="958"/>
          <w:tab w:val="left" w:pos="1077"/>
          <w:tab w:val="left" w:pos="1248"/>
          <w:tab w:val="left" w:pos="1885"/>
          <w:tab w:val="left" w:pos="2517"/>
          <w:tab w:val="left" w:pos="3149"/>
          <w:tab w:val="left" w:pos="3781"/>
          <w:tab w:val="left" w:pos="4413"/>
          <w:tab w:val="left" w:pos="5045"/>
          <w:tab w:val="left" w:pos="5550"/>
          <w:tab w:val="left" w:pos="5894"/>
          <w:tab w:val="left" w:pos="6526"/>
          <w:tab w:val="left" w:pos="7157"/>
          <w:tab w:val="left" w:pos="7790"/>
          <w:tab w:val="left" w:pos="8367"/>
          <w:tab w:val="left" w:pos="8891"/>
        </w:tabs>
        <w:spacing w:line="240" w:lineRule="exact"/>
        <w:ind w:left="284" w:right="238"/>
        <w:jc w:val="center"/>
        <w:rPr>
          <w:rFonts w:ascii="Arial" w:hAnsi="Arial" w:cs="Arial"/>
          <w:sz w:val="24"/>
        </w:rPr>
      </w:pPr>
      <w:r w:rsidRPr="00341E3A">
        <w:rPr>
          <w:rFonts w:ascii="Arial" w:hAnsi="Arial" w:cs="Arial"/>
          <w:b/>
          <w:sz w:val="24"/>
        </w:rPr>
        <w:t xml:space="preserve">Verwendungsnachweis </w:t>
      </w:r>
    </w:p>
    <w:p w:rsidR="005F7E4F" w:rsidRPr="00341E3A" w:rsidRDefault="005F7E4F">
      <w:pPr>
        <w:tabs>
          <w:tab w:val="left" w:pos="839"/>
          <w:tab w:val="left" w:pos="958"/>
          <w:tab w:val="left" w:pos="1077"/>
          <w:tab w:val="left" w:pos="1248"/>
          <w:tab w:val="left" w:pos="1885"/>
          <w:tab w:val="left" w:pos="2517"/>
          <w:tab w:val="left" w:pos="3149"/>
          <w:tab w:val="left" w:pos="3781"/>
          <w:tab w:val="left" w:pos="4413"/>
          <w:tab w:val="left" w:pos="5045"/>
          <w:tab w:val="left" w:pos="5550"/>
          <w:tab w:val="left" w:pos="5894"/>
          <w:tab w:val="left" w:pos="6526"/>
          <w:tab w:val="left" w:pos="7157"/>
          <w:tab w:val="left" w:pos="7790"/>
          <w:tab w:val="left" w:pos="8367"/>
          <w:tab w:val="left" w:pos="8891"/>
        </w:tabs>
        <w:spacing w:line="240" w:lineRule="exact"/>
        <w:ind w:left="284" w:right="238"/>
        <w:rPr>
          <w:rFonts w:ascii="Arial" w:hAnsi="Arial" w:cs="Arial"/>
          <w:sz w:val="24"/>
        </w:rPr>
      </w:pPr>
    </w:p>
    <w:p w:rsidR="005F7E4F" w:rsidRPr="00341E3A" w:rsidRDefault="005F7E4F">
      <w:pPr>
        <w:tabs>
          <w:tab w:val="left" w:pos="284"/>
          <w:tab w:val="left" w:pos="567"/>
          <w:tab w:val="left" w:pos="839"/>
          <w:tab w:val="left" w:pos="958"/>
          <w:tab w:val="left" w:pos="1077"/>
          <w:tab w:val="left" w:pos="1248"/>
          <w:tab w:val="left" w:pos="1885"/>
          <w:tab w:val="left" w:pos="2517"/>
          <w:tab w:val="left" w:pos="3149"/>
          <w:tab w:val="left" w:pos="3781"/>
          <w:tab w:val="left" w:pos="4413"/>
          <w:tab w:val="left" w:pos="5045"/>
          <w:tab w:val="left" w:pos="5550"/>
          <w:tab w:val="left" w:pos="5894"/>
          <w:tab w:val="left" w:pos="6526"/>
          <w:tab w:val="left" w:pos="7157"/>
          <w:tab w:val="left" w:pos="7790"/>
          <w:tab w:val="left" w:pos="8367"/>
          <w:tab w:val="left" w:pos="8891"/>
        </w:tabs>
        <w:spacing w:line="240" w:lineRule="exact"/>
        <w:ind w:left="284" w:right="-142"/>
        <w:jc w:val="both"/>
        <w:rPr>
          <w:rFonts w:ascii="Arial" w:hAnsi="Arial" w:cs="Arial"/>
          <w:b/>
          <w:bCs/>
          <w:sz w:val="24"/>
        </w:rPr>
      </w:pPr>
      <w:r w:rsidRPr="00341E3A">
        <w:rPr>
          <w:rFonts w:ascii="Arial" w:hAnsi="Arial" w:cs="Arial"/>
          <w:b/>
          <w:bCs/>
          <w:sz w:val="24"/>
        </w:rPr>
        <w:t>Zuwendungen des Landes für die Durchführung außerunterrichtlicher Ange</w:t>
      </w:r>
      <w:r w:rsidR="005F6944">
        <w:rPr>
          <w:rFonts w:ascii="Arial" w:hAnsi="Arial" w:cs="Arial"/>
          <w:b/>
          <w:bCs/>
          <w:sz w:val="24"/>
        </w:rPr>
        <w:t>-</w:t>
      </w:r>
      <w:r w:rsidRPr="00341E3A">
        <w:rPr>
          <w:rFonts w:ascii="Arial" w:hAnsi="Arial" w:cs="Arial"/>
          <w:b/>
          <w:bCs/>
          <w:sz w:val="24"/>
        </w:rPr>
        <w:t xml:space="preserve">bote offener Ganztagsschulen im Primarbereich </w:t>
      </w:r>
      <w:r w:rsidR="00EA7E3B" w:rsidRPr="00341E3A">
        <w:rPr>
          <w:rFonts w:ascii="Arial" w:hAnsi="Arial" w:cs="Arial"/>
          <w:b/>
          <w:bCs/>
          <w:sz w:val="24"/>
        </w:rPr>
        <w:t>(in</w:t>
      </w:r>
      <w:r w:rsidR="006A744A" w:rsidRPr="00341E3A">
        <w:rPr>
          <w:rFonts w:ascii="Arial" w:hAnsi="Arial" w:cs="Arial"/>
          <w:b/>
          <w:bCs/>
          <w:sz w:val="24"/>
        </w:rPr>
        <w:t>k</w:t>
      </w:r>
      <w:r w:rsidR="00EA7E3B" w:rsidRPr="00341E3A">
        <w:rPr>
          <w:rFonts w:ascii="Arial" w:hAnsi="Arial" w:cs="Arial"/>
          <w:b/>
          <w:bCs/>
          <w:sz w:val="24"/>
        </w:rPr>
        <w:t>l. Betreuungspauschale)</w:t>
      </w:r>
    </w:p>
    <w:p w:rsidR="005F7E4F" w:rsidRPr="00341E3A" w:rsidRDefault="005F7E4F" w:rsidP="00341E3A">
      <w:pPr>
        <w:tabs>
          <w:tab w:val="left" w:pos="839"/>
          <w:tab w:val="left" w:pos="958"/>
          <w:tab w:val="left" w:pos="1077"/>
          <w:tab w:val="left" w:pos="1248"/>
          <w:tab w:val="left" w:pos="1885"/>
          <w:tab w:val="left" w:pos="2517"/>
          <w:tab w:val="left" w:pos="3149"/>
          <w:tab w:val="left" w:pos="3781"/>
          <w:tab w:val="left" w:pos="4413"/>
          <w:tab w:val="left" w:pos="5045"/>
          <w:tab w:val="left" w:pos="5550"/>
          <w:tab w:val="left" w:pos="5894"/>
          <w:tab w:val="left" w:pos="6526"/>
          <w:tab w:val="left" w:pos="7157"/>
          <w:tab w:val="left" w:pos="7790"/>
          <w:tab w:val="left" w:pos="8367"/>
          <w:tab w:val="left" w:pos="8891"/>
        </w:tabs>
        <w:spacing w:after="120" w:line="320" w:lineRule="exact"/>
        <w:ind w:left="284" w:right="238"/>
        <w:jc w:val="both"/>
        <w:rPr>
          <w:rFonts w:ascii="Arial" w:hAnsi="Arial" w:cs="Arial"/>
          <w:sz w:val="24"/>
        </w:rPr>
      </w:pPr>
    </w:p>
    <w:p w:rsidR="005F7E4F" w:rsidRPr="00341E3A" w:rsidRDefault="005F7E4F" w:rsidP="00341E3A">
      <w:pPr>
        <w:tabs>
          <w:tab w:val="left" w:pos="839"/>
          <w:tab w:val="left" w:pos="958"/>
          <w:tab w:val="left" w:pos="1077"/>
          <w:tab w:val="left" w:pos="1248"/>
          <w:tab w:val="left" w:pos="1885"/>
          <w:tab w:val="left" w:pos="2517"/>
          <w:tab w:val="left" w:pos="3149"/>
          <w:tab w:val="left" w:pos="3781"/>
          <w:tab w:val="left" w:pos="4413"/>
          <w:tab w:val="left" w:pos="5045"/>
          <w:tab w:val="left" w:pos="5550"/>
          <w:tab w:val="left" w:pos="5894"/>
          <w:tab w:val="left" w:pos="6526"/>
          <w:tab w:val="left" w:pos="7157"/>
          <w:tab w:val="left" w:pos="7790"/>
          <w:tab w:val="left" w:pos="8367"/>
          <w:tab w:val="left" w:pos="9072"/>
        </w:tabs>
        <w:spacing w:after="120" w:line="320" w:lineRule="exact"/>
        <w:ind w:left="284" w:right="-142"/>
        <w:jc w:val="both"/>
        <w:rPr>
          <w:rFonts w:ascii="Arial" w:hAnsi="Arial" w:cs="Arial"/>
          <w:sz w:val="24"/>
        </w:rPr>
      </w:pPr>
      <w:r w:rsidRPr="00341E3A">
        <w:rPr>
          <w:rFonts w:ascii="Arial" w:hAnsi="Arial" w:cs="Arial"/>
          <w:sz w:val="24"/>
        </w:rPr>
        <w:t xml:space="preserve">Durch Zuwendungsbescheid vom </w:t>
      </w:r>
      <w:r w:rsidR="009551E3">
        <w:rPr>
          <w:rFonts w:ascii="Arial" w:hAnsi="Arial" w:cs="Arial"/>
          <w:sz w:val="24"/>
        </w:rPr>
        <w:t>……….</w:t>
      </w:r>
      <w:r w:rsidRPr="00341E3A">
        <w:rPr>
          <w:rFonts w:ascii="Arial" w:hAnsi="Arial" w:cs="Arial"/>
          <w:sz w:val="24"/>
        </w:rPr>
        <w:t xml:space="preserve">  Az.: ............  wurden mir für die Durchführung außerunterrichtlicher Angebote offener Ganztagsschulen im Primarbereich insgesamt </w:t>
      </w:r>
      <w:r w:rsidR="009551E3">
        <w:rPr>
          <w:rFonts w:ascii="Arial" w:hAnsi="Arial" w:cs="Arial"/>
          <w:sz w:val="24"/>
        </w:rPr>
        <w:t xml:space="preserve">…… </w:t>
      </w:r>
      <w:r w:rsidRPr="00341E3A">
        <w:rPr>
          <w:rFonts w:ascii="Arial" w:hAnsi="Arial" w:cs="Arial"/>
          <w:sz w:val="24"/>
        </w:rPr>
        <w:t xml:space="preserve">EUR  als Zuweisung/ Zuschuss zu den o.a. Maßnahmen </w:t>
      </w:r>
      <w:r w:rsidR="00533078" w:rsidRPr="00341E3A">
        <w:rPr>
          <w:rFonts w:ascii="Arial" w:hAnsi="Arial" w:cs="Arial"/>
          <w:sz w:val="24"/>
        </w:rPr>
        <w:t xml:space="preserve">sowie insgesamt </w:t>
      </w:r>
      <w:r w:rsidR="009551E3" w:rsidRPr="009551E3">
        <w:rPr>
          <w:rFonts w:ascii="Arial" w:hAnsi="Arial" w:cs="Arial"/>
          <w:sz w:val="24"/>
        </w:rPr>
        <w:t>……</w:t>
      </w:r>
      <w:r w:rsidR="009551E3">
        <w:rPr>
          <w:rFonts w:ascii="Arial" w:hAnsi="Arial" w:cs="Arial"/>
          <w:sz w:val="24"/>
        </w:rPr>
        <w:t xml:space="preserve"> </w:t>
      </w:r>
      <w:r w:rsidR="00533078" w:rsidRPr="00341E3A">
        <w:rPr>
          <w:rFonts w:ascii="Arial" w:hAnsi="Arial" w:cs="Arial"/>
          <w:sz w:val="24"/>
        </w:rPr>
        <w:t xml:space="preserve">EUR als Zuweisung/ Zuschuss als Betreuungspauschalen </w:t>
      </w:r>
      <w:r w:rsidRPr="00341E3A">
        <w:rPr>
          <w:rFonts w:ascii="Arial" w:hAnsi="Arial" w:cs="Arial"/>
          <w:sz w:val="24"/>
        </w:rPr>
        <w:t xml:space="preserve">bewilligt und ausgezahlt. </w:t>
      </w:r>
    </w:p>
    <w:p w:rsidR="005F7E4F" w:rsidRPr="00341E3A" w:rsidRDefault="005F7E4F" w:rsidP="00341E3A">
      <w:pPr>
        <w:tabs>
          <w:tab w:val="left" w:pos="839"/>
          <w:tab w:val="left" w:pos="958"/>
          <w:tab w:val="left" w:pos="1077"/>
          <w:tab w:val="left" w:pos="1248"/>
          <w:tab w:val="left" w:pos="1885"/>
          <w:tab w:val="left" w:pos="2517"/>
          <w:tab w:val="left" w:pos="3149"/>
          <w:tab w:val="left" w:pos="3781"/>
          <w:tab w:val="left" w:pos="4413"/>
          <w:tab w:val="left" w:pos="5045"/>
          <w:tab w:val="left" w:pos="5550"/>
          <w:tab w:val="left" w:pos="5894"/>
          <w:tab w:val="left" w:pos="6526"/>
          <w:tab w:val="left" w:pos="7157"/>
          <w:tab w:val="left" w:pos="7790"/>
          <w:tab w:val="left" w:pos="8367"/>
          <w:tab w:val="left" w:pos="9072"/>
        </w:tabs>
        <w:spacing w:after="120" w:line="320" w:lineRule="exact"/>
        <w:ind w:left="284" w:right="-142"/>
        <w:jc w:val="both"/>
        <w:rPr>
          <w:rFonts w:ascii="Arial" w:hAnsi="Arial" w:cs="Arial"/>
          <w:sz w:val="24"/>
        </w:rPr>
      </w:pPr>
    </w:p>
    <w:p w:rsidR="005F7E4F" w:rsidRPr="00341E3A" w:rsidRDefault="005F7E4F" w:rsidP="00341E3A">
      <w:pPr>
        <w:pStyle w:val="berschrift9"/>
        <w:spacing w:after="120" w:line="320" w:lineRule="exact"/>
        <w:rPr>
          <w:rFonts w:ascii="Arial" w:hAnsi="Arial" w:cs="Arial"/>
        </w:rPr>
      </w:pPr>
      <w:r w:rsidRPr="00341E3A">
        <w:rPr>
          <w:rFonts w:ascii="Arial" w:hAnsi="Arial" w:cs="Arial"/>
        </w:rPr>
        <w:t>Sachbericht/Zahlenmäßiger Nachweis</w:t>
      </w:r>
    </w:p>
    <w:p w:rsidR="005F7E4F" w:rsidRPr="00341E3A" w:rsidRDefault="005F7E4F" w:rsidP="00341E3A">
      <w:pPr>
        <w:tabs>
          <w:tab w:val="left" w:pos="839"/>
          <w:tab w:val="left" w:pos="958"/>
          <w:tab w:val="left" w:pos="1077"/>
          <w:tab w:val="left" w:pos="1248"/>
          <w:tab w:val="left" w:pos="1885"/>
          <w:tab w:val="left" w:pos="2517"/>
          <w:tab w:val="left" w:pos="3149"/>
          <w:tab w:val="left" w:pos="3781"/>
          <w:tab w:val="left" w:pos="4413"/>
          <w:tab w:val="left" w:pos="5045"/>
          <w:tab w:val="left" w:pos="5550"/>
          <w:tab w:val="left" w:pos="5894"/>
          <w:tab w:val="left" w:pos="6526"/>
          <w:tab w:val="left" w:pos="7157"/>
          <w:tab w:val="left" w:pos="7790"/>
          <w:tab w:val="left" w:pos="8367"/>
          <w:tab w:val="left" w:pos="8891"/>
        </w:tabs>
        <w:spacing w:after="120" w:line="320" w:lineRule="exact"/>
        <w:ind w:left="284" w:right="238"/>
        <w:jc w:val="both"/>
        <w:rPr>
          <w:rFonts w:ascii="Arial" w:hAnsi="Arial" w:cs="Arial"/>
          <w:sz w:val="24"/>
        </w:rPr>
      </w:pPr>
      <w:r w:rsidRPr="00341E3A">
        <w:rPr>
          <w:rFonts w:ascii="Arial" w:hAnsi="Arial" w:cs="Arial"/>
          <w:sz w:val="24"/>
        </w:rPr>
        <w:t xml:space="preserve">Es wird bestätigt, dass außerunterrichtliche Angebote an offenen Ganztagsschulen im Primarbereich </w:t>
      </w:r>
    </w:p>
    <w:p w:rsidR="005F7E4F" w:rsidRPr="00341E3A" w:rsidRDefault="005F7E4F" w:rsidP="00ED4D96">
      <w:pPr>
        <w:numPr>
          <w:ilvl w:val="0"/>
          <w:numId w:val="11"/>
        </w:num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320" w:lineRule="exact"/>
        <w:ind w:right="238"/>
        <w:jc w:val="both"/>
        <w:rPr>
          <w:rFonts w:ascii="Arial" w:hAnsi="Arial" w:cs="Arial"/>
          <w:sz w:val="24"/>
        </w:rPr>
      </w:pPr>
      <w:r w:rsidRPr="00341E3A">
        <w:rPr>
          <w:rFonts w:ascii="Arial" w:hAnsi="Arial" w:cs="Arial"/>
          <w:sz w:val="24"/>
        </w:rPr>
        <w:t xml:space="preserve">an </w:t>
      </w:r>
      <w:r w:rsidR="00ED4D96" w:rsidRPr="00ED4D96">
        <w:rPr>
          <w:rFonts w:ascii="Arial" w:hAnsi="Arial" w:cs="Arial"/>
          <w:sz w:val="24"/>
        </w:rPr>
        <w:t>……</w:t>
      </w:r>
      <w:r w:rsidR="00ED4D96">
        <w:rPr>
          <w:rFonts w:ascii="Arial" w:hAnsi="Arial" w:cs="Arial"/>
          <w:sz w:val="24"/>
        </w:rPr>
        <w:t xml:space="preserve"> </w:t>
      </w:r>
      <w:r w:rsidRPr="007E44E3">
        <w:rPr>
          <w:rFonts w:ascii="Arial" w:hAnsi="Arial" w:cs="Arial"/>
          <w:b/>
          <w:sz w:val="24"/>
        </w:rPr>
        <w:t>Grundschulen</w:t>
      </w:r>
      <w:r w:rsidRPr="00341E3A">
        <w:rPr>
          <w:rFonts w:ascii="Arial" w:hAnsi="Arial" w:cs="Arial"/>
          <w:sz w:val="24"/>
        </w:rPr>
        <w:t xml:space="preserve"> mit </w:t>
      </w:r>
      <w:r w:rsidR="00ED4D96" w:rsidRPr="00ED4D96">
        <w:rPr>
          <w:rFonts w:ascii="Arial" w:hAnsi="Arial" w:cs="Arial"/>
          <w:sz w:val="24"/>
        </w:rPr>
        <w:t>……</w:t>
      </w:r>
      <w:r w:rsidRPr="00341E3A">
        <w:rPr>
          <w:rFonts w:ascii="Arial" w:hAnsi="Arial" w:cs="Arial"/>
          <w:sz w:val="24"/>
        </w:rPr>
        <w:t xml:space="preserve"> Schülerinnen und Schülern </w:t>
      </w:r>
      <w:r w:rsidR="00481518" w:rsidRPr="00341E3A">
        <w:rPr>
          <w:rFonts w:ascii="Arial" w:hAnsi="Arial" w:cs="Arial"/>
          <w:sz w:val="24"/>
        </w:rPr>
        <w:t>(davon</w:t>
      </w:r>
      <w:r w:rsidR="00ED4D96">
        <w:rPr>
          <w:rFonts w:ascii="Arial" w:hAnsi="Arial" w:cs="Arial"/>
          <w:sz w:val="24"/>
        </w:rPr>
        <w:t xml:space="preserve"> </w:t>
      </w:r>
      <w:r w:rsidR="00ED4D96" w:rsidRPr="00ED4D96">
        <w:rPr>
          <w:rFonts w:ascii="Arial" w:hAnsi="Arial" w:cs="Arial"/>
          <w:sz w:val="24"/>
        </w:rPr>
        <w:t>……</w:t>
      </w:r>
      <w:r w:rsidR="00ED4D96">
        <w:rPr>
          <w:rFonts w:ascii="Arial" w:hAnsi="Arial" w:cs="Arial"/>
          <w:sz w:val="24"/>
        </w:rPr>
        <w:t xml:space="preserve"> </w:t>
      </w:r>
      <w:r w:rsidR="00481518" w:rsidRPr="00341E3A">
        <w:rPr>
          <w:rFonts w:ascii="Arial" w:hAnsi="Arial" w:cs="Arial"/>
          <w:sz w:val="24"/>
        </w:rPr>
        <w:t>Schülerinnen und Schüler mit sonderpädagogischem Förderbedarf</w:t>
      </w:r>
      <w:r w:rsidR="003B440D">
        <w:rPr>
          <w:rFonts w:ascii="Arial" w:hAnsi="Arial" w:cs="Arial"/>
          <w:sz w:val="24"/>
        </w:rPr>
        <w:t xml:space="preserve"> sowie ……</w:t>
      </w:r>
      <w:r w:rsidR="00ED4D96">
        <w:rPr>
          <w:rFonts w:ascii="Arial" w:hAnsi="Arial" w:cs="Arial"/>
          <w:sz w:val="24"/>
        </w:rPr>
        <w:t xml:space="preserve"> </w:t>
      </w:r>
      <w:r w:rsidR="003B440D">
        <w:rPr>
          <w:rFonts w:ascii="Arial" w:hAnsi="Arial" w:cs="Arial"/>
          <w:sz w:val="24"/>
        </w:rPr>
        <w:t xml:space="preserve">Schülerinnen und Schüler aus Flüchtlingsfamilien oder </w:t>
      </w:r>
      <w:r w:rsidR="00ED4D96">
        <w:rPr>
          <w:rFonts w:ascii="Arial" w:hAnsi="Arial" w:cs="Arial"/>
          <w:sz w:val="24"/>
        </w:rPr>
        <w:t xml:space="preserve">in </w:t>
      </w:r>
      <w:r w:rsidR="003B440D">
        <w:rPr>
          <w:rFonts w:ascii="Arial" w:hAnsi="Arial" w:cs="Arial"/>
          <w:sz w:val="24"/>
        </w:rPr>
        <w:t>vergleichbaren Lebenslagen</w:t>
      </w:r>
      <w:r w:rsidR="00ED4D96">
        <w:rPr>
          <w:rFonts w:ascii="Arial" w:hAnsi="Arial" w:cs="Arial"/>
          <w:sz w:val="24"/>
        </w:rPr>
        <w:t>, z.B. Sinti und Roma</w:t>
      </w:r>
      <w:r w:rsidR="003B440D">
        <w:rPr>
          <w:rFonts w:ascii="Arial" w:hAnsi="Arial" w:cs="Arial"/>
          <w:sz w:val="24"/>
        </w:rPr>
        <w:t>)</w:t>
      </w:r>
      <w:r w:rsidR="00481518" w:rsidRPr="00341E3A">
        <w:rPr>
          <w:rFonts w:ascii="Arial" w:hAnsi="Arial" w:cs="Arial"/>
          <w:sz w:val="24"/>
        </w:rPr>
        <w:t xml:space="preserve"> </w:t>
      </w:r>
      <w:r w:rsidRPr="00341E3A">
        <w:rPr>
          <w:rFonts w:ascii="Arial" w:hAnsi="Arial" w:cs="Arial"/>
          <w:sz w:val="24"/>
        </w:rPr>
        <w:t>und</w:t>
      </w:r>
    </w:p>
    <w:p w:rsidR="005F7E4F" w:rsidRPr="00341E3A" w:rsidRDefault="005F7E4F" w:rsidP="00ED4D96">
      <w:pPr>
        <w:numPr>
          <w:ilvl w:val="0"/>
          <w:numId w:val="11"/>
        </w:num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320" w:lineRule="exact"/>
        <w:ind w:right="238"/>
        <w:jc w:val="both"/>
        <w:rPr>
          <w:rFonts w:ascii="Arial" w:hAnsi="Arial" w:cs="Arial"/>
          <w:sz w:val="24"/>
        </w:rPr>
      </w:pPr>
      <w:r w:rsidRPr="00341E3A">
        <w:rPr>
          <w:rFonts w:ascii="Arial" w:hAnsi="Arial" w:cs="Arial"/>
          <w:sz w:val="24"/>
        </w:rPr>
        <w:t xml:space="preserve">an </w:t>
      </w:r>
      <w:r w:rsidR="00ED4D96" w:rsidRPr="00ED4D96">
        <w:rPr>
          <w:rFonts w:ascii="Arial" w:hAnsi="Arial" w:cs="Arial"/>
          <w:sz w:val="24"/>
        </w:rPr>
        <w:t>……</w:t>
      </w:r>
      <w:r w:rsidR="00950C4C" w:rsidRPr="007E44E3">
        <w:rPr>
          <w:rFonts w:ascii="Arial" w:hAnsi="Arial" w:cs="Arial"/>
          <w:b/>
          <w:sz w:val="24"/>
        </w:rPr>
        <w:t>För</w:t>
      </w:r>
      <w:r w:rsidRPr="007E44E3">
        <w:rPr>
          <w:rFonts w:ascii="Arial" w:hAnsi="Arial" w:cs="Arial"/>
          <w:b/>
          <w:sz w:val="24"/>
        </w:rPr>
        <w:t>derschulen</w:t>
      </w:r>
      <w:r w:rsidRPr="00341E3A">
        <w:rPr>
          <w:rFonts w:ascii="Arial" w:hAnsi="Arial" w:cs="Arial"/>
          <w:sz w:val="24"/>
        </w:rPr>
        <w:t xml:space="preserve"> im Primarbereich mit ............ Schülerinnen und Schüler</w:t>
      </w:r>
      <w:r w:rsidR="000E5F93" w:rsidRPr="00341E3A">
        <w:rPr>
          <w:rFonts w:ascii="Arial" w:hAnsi="Arial" w:cs="Arial"/>
          <w:sz w:val="24"/>
        </w:rPr>
        <w:t>n</w:t>
      </w:r>
      <w:r w:rsidR="00ED4D96">
        <w:rPr>
          <w:rFonts w:ascii="Arial" w:hAnsi="Arial" w:cs="Arial"/>
          <w:sz w:val="24"/>
        </w:rPr>
        <w:t xml:space="preserve"> (</w:t>
      </w:r>
      <w:r w:rsidR="00ED4D96" w:rsidRPr="00ED4D96">
        <w:rPr>
          <w:rFonts w:ascii="Arial" w:hAnsi="Arial" w:cs="Arial"/>
          <w:sz w:val="24"/>
        </w:rPr>
        <w:t xml:space="preserve">davon …… Schülerinnen und Schüler aus Flüchtlingsfamilien oder </w:t>
      </w:r>
      <w:r w:rsidR="00ED4D96">
        <w:rPr>
          <w:rFonts w:ascii="Arial" w:hAnsi="Arial" w:cs="Arial"/>
          <w:sz w:val="24"/>
        </w:rPr>
        <w:t xml:space="preserve">in </w:t>
      </w:r>
      <w:r w:rsidR="00ED4D96" w:rsidRPr="00ED4D96">
        <w:rPr>
          <w:rFonts w:ascii="Arial" w:hAnsi="Arial" w:cs="Arial"/>
          <w:sz w:val="24"/>
        </w:rPr>
        <w:t>vergleichbaren Lebenslagen</w:t>
      </w:r>
      <w:r w:rsidR="00ED4D96">
        <w:rPr>
          <w:rFonts w:ascii="Arial" w:hAnsi="Arial" w:cs="Arial"/>
          <w:sz w:val="24"/>
        </w:rPr>
        <w:t>, z.B. Sinti und Roma</w:t>
      </w:r>
      <w:r w:rsidR="00ED4D96" w:rsidRPr="00ED4D96">
        <w:rPr>
          <w:rFonts w:ascii="Arial" w:hAnsi="Arial" w:cs="Arial"/>
          <w:sz w:val="24"/>
        </w:rPr>
        <w:t>)</w:t>
      </w:r>
    </w:p>
    <w:p w:rsidR="005F7E4F" w:rsidRPr="00341E3A" w:rsidRDefault="005F7E4F" w:rsidP="00341E3A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320" w:lineRule="exact"/>
        <w:ind w:left="302" w:right="238"/>
        <w:jc w:val="both"/>
        <w:rPr>
          <w:rFonts w:ascii="Arial" w:hAnsi="Arial" w:cs="Arial"/>
          <w:sz w:val="24"/>
        </w:rPr>
      </w:pPr>
      <w:r w:rsidRPr="00341E3A">
        <w:rPr>
          <w:rFonts w:ascii="Arial" w:hAnsi="Arial" w:cs="Arial"/>
          <w:sz w:val="24"/>
        </w:rPr>
        <w:t xml:space="preserve">durchgeführt wurden. Die dafür erhaltenen Mittel in Höhe von </w:t>
      </w:r>
      <w:r w:rsidR="00ED4D96">
        <w:rPr>
          <w:rFonts w:ascii="Arial" w:hAnsi="Arial" w:cs="Arial"/>
          <w:sz w:val="24"/>
        </w:rPr>
        <w:t>……</w:t>
      </w:r>
      <w:r w:rsidRPr="00341E3A">
        <w:rPr>
          <w:rFonts w:ascii="Arial" w:hAnsi="Arial" w:cs="Arial"/>
          <w:sz w:val="24"/>
        </w:rPr>
        <w:t xml:space="preserve"> EUR wurden dem Zweck entsprechend verwendet. </w:t>
      </w:r>
    </w:p>
    <w:p w:rsidR="00481518" w:rsidRPr="00341E3A" w:rsidRDefault="00481518" w:rsidP="00341E3A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320" w:lineRule="exact"/>
        <w:ind w:left="302" w:right="238"/>
        <w:jc w:val="both"/>
        <w:rPr>
          <w:rFonts w:ascii="Arial" w:hAnsi="Arial" w:cs="Arial"/>
          <w:sz w:val="24"/>
        </w:rPr>
      </w:pPr>
    </w:p>
    <w:p w:rsidR="00481518" w:rsidRPr="00341E3A" w:rsidRDefault="00341E3A" w:rsidP="00341E3A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320" w:lineRule="exact"/>
        <w:ind w:left="302" w:right="23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  <w:r w:rsidR="00481518" w:rsidRPr="00341E3A">
        <w:rPr>
          <w:rFonts w:ascii="Arial" w:hAnsi="Arial" w:cs="Arial"/>
          <w:sz w:val="24"/>
        </w:rPr>
        <w:lastRenderedPageBreak/>
        <w:t>Diesem Betrag liegen folgende Schülerzahlen zu Grunde:</w:t>
      </w:r>
    </w:p>
    <w:tbl>
      <w:tblPr>
        <w:tblW w:w="8342" w:type="dxa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700"/>
        <w:gridCol w:w="1816"/>
        <w:gridCol w:w="1701"/>
        <w:gridCol w:w="1843"/>
        <w:gridCol w:w="1582"/>
      </w:tblGrid>
      <w:tr w:rsidR="00D94C36" w:rsidRPr="00341E3A">
        <w:trPr>
          <w:trHeight w:val="9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single" w:sz="4" w:space="0" w:color="auto"/>
            </w:tcBorders>
            <w:shd w:val="clear" w:color="auto" w:fill="auto"/>
            <w:noWrap/>
            <w:vAlign w:val="bottom"/>
          </w:tcPr>
          <w:p w:rsidR="00D94C36" w:rsidRPr="00341E3A" w:rsidRDefault="00D94C36" w:rsidP="009242A1">
            <w:pPr>
              <w:rPr>
                <w:rFonts w:ascii="Arial" w:hAnsi="Arial" w:cs="Arial"/>
                <w:sz w:val="16"/>
                <w:szCs w:val="16"/>
              </w:rPr>
            </w:pPr>
            <w:r w:rsidRPr="00341E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4C36" w:rsidRPr="00341E3A" w:rsidRDefault="00D94C36" w:rsidP="009242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E3A">
              <w:rPr>
                <w:rFonts w:ascii="Arial" w:hAnsi="Arial" w:cs="Arial"/>
                <w:sz w:val="16"/>
                <w:szCs w:val="16"/>
              </w:rPr>
              <w:br/>
              <w:t>für: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D94C36" w:rsidRPr="00341E3A" w:rsidRDefault="00D94C36" w:rsidP="003B440D">
            <w:pPr>
              <w:rPr>
                <w:rFonts w:ascii="Arial" w:hAnsi="Arial" w:cs="Arial"/>
                <w:sz w:val="16"/>
                <w:szCs w:val="16"/>
              </w:rPr>
            </w:pPr>
            <w:r w:rsidRPr="00341E3A">
              <w:rPr>
                <w:rFonts w:ascii="Arial" w:hAnsi="Arial" w:cs="Arial"/>
                <w:sz w:val="16"/>
                <w:szCs w:val="16"/>
              </w:rPr>
              <w:t>Schülerinnen und Schüler</w:t>
            </w:r>
            <w:r w:rsidRPr="00341E3A">
              <w:rPr>
                <w:rFonts w:ascii="Arial" w:hAnsi="Arial" w:cs="Arial"/>
                <w:sz w:val="16"/>
                <w:szCs w:val="16"/>
              </w:rPr>
              <w:br/>
            </w:r>
            <w:r w:rsidR="003B440D">
              <w:rPr>
                <w:rFonts w:ascii="Arial" w:hAnsi="Arial" w:cs="Arial"/>
                <w:b/>
                <w:bCs/>
                <w:sz w:val="16"/>
                <w:szCs w:val="16"/>
              </w:rPr>
              <w:t>mit einfachem Fördersatz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94C36" w:rsidRPr="00341E3A" w:rsidRDefault="00D94C36" w:rsidP="003B440D">
            <w:pPr>
              <w:rPr>
                <w:rFonts w:ascii="Arial" w:hAnsi="Arial" w:cs="Arial"/>
                <w:sz w:val="16"/>
                <w:szCs w:val="16"/>
              </w:rPr>
            </w:pPr>
            <w:r w:rsidRPr="00341E3A">
              <w:rPr>
                <w:rFonts w:ascii="Arial" w:hAnsi="Arial" w:cs="Arial"/>
                <w:sz w:val="16"/>
                <w:szCs w:val="16"/>
              </w:rPr>
              <w:t>Schülerinnen und Schüler</w:t>
            </w:r>
            <w:r w:rsidRPr="00341E3A">
              <w:rPr>
                <w:rFonts w:ascii="Arial" w:hAnsi="Arial" w:cs="Arial"/>
                <w:sz w:val="16"/>
                <w:szCs w:val="16"/>
              </w:rPr>
              <w:br/>
            </w:r>
            <w:r w:rsidR="003B440D">
              <w:rPr>
                <w:rFonts w:ascii="Arial" w:hAnsi="Arial" w:cs="Arial"/>
                <w:b/>
                <w:bCs/>
                <w:sz w:val="16"/>
                <w:szCs w:val="16"/>
              </w:rPr>
              <w:t>mit erhöhtem Fördersatz</w:t>
            </w:r>
          </w:p>
        </w:tc>
      </w:tr>
      <w:tr w:rsidR="00D94C36" w:rsidRPr="00341E3A">
        <w:trPr>
          <w:trHeight w:val="9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4C36" w:rsidRPr="00341E3A" w:rsidRDefault="00D94C36" w:rsidP="009242A1">
            <w:pPr>
              <w:rPr>
                <w:rFonts w:ascii="Arial" w:hAnsi="Arial" w:cs="Arial"/>
                <w:sz w:val="16"/>
                <w:szCs w:val="16"/>
              </w:rPr>
            </w:pPr>
            <w:r w:rsidRPr="00341E3A">
              <w:rPr>
                <w:rFonts w:ascii="Arial" w:hAnsi="Arial" w:cs="Arial"/>
                <w:sz w:val="16"/>
                <w:szCs w:val="16"/>
              </w:rPr>
              <w:t>an: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</w:tcPr>
          <w:p w:rsidR="00D94C36" w:rsidRPr="00341E3A" w:rsidRDefault="00D94C36" w:rsidP="009242A1">
            <w:pPr>
              <w:rPr>
                <w:rFonts w:ascii="Arial" w:hAnsi="Arial" w:cs="Arial"/>
                <w:sz w:val="16"/>
                <w:szCs w:val="16"/>
              </w:rPr>
            </w:pPr>
            <w:r w:rsidRPr="00341E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C36" w:rsidRPr="00341E3A" w:rsidRDefault="00D94C36" w:rsidP="009242A1">
            <w:pPr>
              <w:ind w:right="-646"/>
              <w:rPr>
                <w:rFonts w:ascii="Arial" w:hAnsi="Arial" w:cs="Arial"/>
                <w:sz w:val="16"/>
                <w:szCs w:val="16"/>
              </w:rPr>
            </w:pPr>
            <w:r w:rsidRPr="00341E3A">
              <w:rPr>
                <w:rFonts w:ascii="Arial" w:hAnsi="Arial" w:cs="Arial"/>
                <w:sz w:val="16"/>
                <w:szCs w:val="16"/>
              </w:rPr>
              <w:t>mit 0,1 Lehrer-</w:t>
            </w:r>
            <w:r w:rsidRPr="00341E3A">
              <w:rPr>
                <w:rFonts w:ascii="Arial" w:hAnsi="Arial" w:cs="Arial"/>
                <w:sz w:val="16"/>
                <w:szCs w:val="16"/>
              </w:rPr>
              <w:br/>
              <w:t xml:space="preserve">stellenanteil </w:t>
            </w:r>
            <w:r w:rsidRPr="00341E3A">
              <w:rPr>
                <w:rFonts w:ascii="Arial" w:hAnsi="Arial" w:cs="Arial"/>
                <w:sz w:val="16"/>
                <w:szCs w:val="16"/>
              </w:rPr>
              <w:br/>
              <w:t>plus 0,1 Kapitalisierung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C36" w:rsidRPr="00341E3A" w:rsidRDefault="00D94C36" w:rsidP="009242A1">
            <w:pPr>
              <w:rPr>
                <w:rFonts w:ascii="Arial" w:hAnsi="Arial" w:cs="Arial"/>
                <w:sz w:val="16"/>
                <w:szCs w:val="16"/>
              </w:rPr>
            </w:pPr>
            <w:r w:rsidRPr="00341E3A">
              <w:rPr>
                <w:rFonts w:ascii="Arial" w:hAnsi="Arial" w:cs="Arial"/>
                <w:sz w:val="16"/>
                <w:szCs w:val="16"/>
              </w:rPr>
              <w:t>mit 0,2 Lehrer-</w:t>
            </w:r>
            <w:r w:rsidRPr="00341E3A">
              <w:rPr>
                <w:rFonts w:ascii="Arial" w:hAnsi="Arial" w:cs="Arial"/>
                <w:sz w:val="16"/>
                <w:szCs w:val="16"/>
              </w:rPr>
              <w:br/>
              <w:t>stellenanteil (ohne Kapitalisierung)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C36" w:rsidRPr="00341E3A" w:rsidRDefault="00D94C36" w:rsidP="009242A1">
            <w:pPr>
              <w:rPr>
                <w:rFonts w:ascii="Arial" w:hAnsi="Arial" w:cs="Arial"/>
                <w:sz w:val="16"/>
                <w:szCs w:val="16"/>
              </w:rPr>
            </w:pPr>
            <w:r w:rsidRPr="00341E3A">
              <w:rPr>
                <w:rFonts w:ascii="Arial" w:hAnsi="Arial" w:cs="Arial"/>
                <w:sz w:val="16"/>
                <w:szCs w:val="16"/>
              </w:rPr>
              <w:t>mit 0,1 Lehrer-</w:t>
            </w:r>
            <w:r w:rsidRPr="00341E3A">
              <w:rPr>
                <w:rFonts w:ascii="Arial" w:hAnsi="Arial" w:cs="Arial"/>
                <w:sz w:val="16"/>
                <w:szCs w:val="16"/>
              </w:rPr>
              <w:br/>
              <w:t>stellenanteil plus 0,1 Kapitalisierung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C36" w:rsidRPr="00341E3A" w:rsidRDefault="00D94C36" w:rsidP="009242A1">
            <w:pPr>
              <w:rPr>
                <w:rFonts w:ascii="Arial" w:hAnsi="Arial" w:cs="Arial"/>
                <w:sz w:val="16"/>
                <w:szCs w:val="16"/>
              </w:rPr>
            </w:pPr>
            <w:r w:rsidRPr="00341E3A">
              <w:rPr>
                <w:rFonts w:ascii="Arial" w:hAnsi="Arial" w:cs="Arial"/>
                <w:sz w:val="16"/>
                <w:szCs w:val="16"/>
              </w:rPr>
              <w:t>mit 0,2 Lehrer-</w:t>
            </w:r>
            <w:r w:rsidRPr="00341E3A">
              <w:rPr>
                <w:rFonts w:ascii="Arial" w:hAnsi="Arial" w:cs="Arial"/>
                <w:sz w:val="16"/>
                <w:szCs w:val="16"/>
              </w:rPr>
              <w:br/>
              <w:t>stellenanteil (ohne Kapitalisierung)</w:t>
            </w:r>
          </w:p>
        </w:tc>
      </w:tr>
      <w:tr w:rsidR="00D94C36" w:rsidRPr="00341E3A">
        <w:trPr>
          <w:trHeight w:val="225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C36" w:rsidRPr="00341E3A" w:rsidRDefault="00D94C36" w:rsidP="009242A1">
            <w:pPr>
              <w:rPr>
                <w:rFonts w:ascii="Arial" w:hAnsi="Arial" w:cs="Arial"/>
                <w:sz w:val="16"/>
                <w:szCs w:val="16"/>
              </w:rPr>
            </w:pPr>
            <w:r w:rsidRPr="00341E3A">
              <w:rPr>
                <w:rFonts w:ascii="Arial" w:hAnsi="Arial" w:cs="Arial"/>
                <w:sz w:val="16"/>
                <w:szCs w:val="16"/>
              </w:rPr>
              <w:t>Grundschulen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C36" w:rsidRPr="00341E3A" w:rsidRDefault="00D94C36" w:rsidP="009242A1">
            <w:pPr>
              <w:rPr>
                <w:rFonts w:ascii="Arial" w:hAnsi="Arial" w:cs="Arial"/>
                <w:sz w:val="16"/>
                <w:szCs w:val="16"/>
              </w:rPr>
            </w:pPr>
            <w:r w:rsidRPr="00341E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C36" w:rsidRPr="00341E3A" w:rsidRDefault="00D94C36" w:rsidP="009242A1">
            <w:pPr>
              <w:rPr>
                <w:rFonts w:ascii="Arial" w:hAnsi="Arial" w:cs="Arial"/>
                <w:sz w:val="16"/>
                <w:szCs w:val="16"/>
              </w:rPr>
            </w:pPr>
            <w:r w:rsidRPr="00341E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C36" w:rsidRPr="00341E3A" w:rsidRDefault="00D94C36" w:rsidP="009242A1">
            <w:pPr>
              <w:rPr>
                <w:rFonts w:ascii="Arial" w:hAnsi="Arial" w:cs="Arial"/>
                <w:sz w:val="16"/>
                <w:szCs w:val="16"/>
              </w:rPr>
            </w:pPr>
            <w:r w:rsidRPr="00341E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C36" w:rsidRPr="00341E3A" w:rsidRDefault="00D94C36" w:rsidP="009242A1">
            <w:pPr>
              <w:rPr>
                <w:rFonts w:ascii="Arial" w:hAnsi="Arial" w:cs="Arial"/>
                <w:sz w:val="16"/>
                <w:szCs w:val="16"/>
              </w:rPr>
            </w:pPr>
            <w:r w:rsidRPr="00341E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94C36" w:rsidRPr="00341E3A">
        <w:trPr>
          <w:trHeight w:val="225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C36" w:rsidRPr="00341E3A" w:rsidRDefault="00D94C36" w:rsidP="009242A1">
            <w:pPr>
              <w:rPr>
                <w:rFonts w:ascii="Arial" w:hAnsi="Arial" w:cs="Arial"/>
                <w:sz w:val="16"/>
                <w:szCs w:val="16"/>
              </w:rPr>
            </w:pPr>
            <w:r w:rsidRPr="00341E3A">
              <w:rPr>
                <w:rFonts w:ascii="Arial" w:hAnsi="Arial" w:cs="Arial"/>
                <w:sz w:val="16"/>
                <w:szCs w:val="16"/>
              </w:rPr>
              <w:t>Förderschulen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C36" w:rsidRPr="00341E3A" w:rsidRDefault="00D94C36" w:rsidP="00924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E3A">
              <w:rPr>
                <w:rFonts w:ascii="Arial" w:hAnsi="Arial" w:cs="Arial"/>
                <w:sz w:val="16"/>
                <w:szCs w:val="16"/>
              </w:rPr>
              <w:t>./.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C36" w:rsidRPr="00341E3A" w:rsidRDefault="00D94C36" w:rsidP="00924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E3A">
              <w:rPr>
                <w:rFonts w:ascii="Arial" w:hAnsi="Arial" w:cs="Arial"/>
                <w:sz w:val="16"/>
                <w:szCs w:val="16"/>
              </w:rPr>
              <w:t>./.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C36" w:rsidRPr="00341E3A" w:rsidRDefault="00D94C36" w:rsidP="009242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E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C36" w:rsidRPr="00341E3A" w:rsidRDefault="00D94C36" w:rsidP="009242A1">
            <w:pPr>
              <w:rPr>
                <w:rFonts w:ascii="Arial" w:hAnsi="Arial" w:cs="Arial"/>
                <w:sz w:val="16"/>
                <w:szCs w:val="16"/>
              </w:rPr>
            </w:pPr>
            <w:r w:rsidRPr="00341E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481518" w:rsidRPr="00341E3A" w:rsidRDefault="00D94C36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line="240" w:lineRule="exact"/>
        <w:ind w:left="302" w:right="238"/>
        <w:jc w:val="both"/>
        <w:rPr>
          <w:rFonts w:ascii="Arial" w:hAnsi="Arial" w:cs="Arial"/>
          <w:sz w:val="16"/>
          <w:szCs w:val="16"/>
        </w:rPr>
      </w:pPr>
      <w:r w:rsidRPr="00341E3A">
        <w:rPr>
          <w:rFonts w:ascii="Arial" w:hAnsi="Arial" w:cs="Arial"/>
          <w:sz w:val="16"/>
          <w:szCs w:val="16"/>
        </w:rPr>
        <w:t xml:space="preserve"> </w:t>
      </w:r>
      <w:r w:rsidR="00481518" w:rsidRPr="00341E3A">
        <w:rPr>
          <w:rFonts w:ascii="Arial" w:hAnsi="Arial" w:cs="Arial"/>
          <w:sz w:val="16"/>
          <w:szCs w:val="16"/>
        </w:rPr>
        <w:t>(Übersicht über eingerichtete Plätze)</w:t>
      </w:r>
    </w:p>
    <w:p w:rsidR="005F7E4F" w:rsidRDefault="005F7E4F" w:rsidP="00493E5A">
      <w:pPr>
        <w:ind w:left="284"/>
        <w:rPr>
          <w:rFonts w:ascii="Arial" w:hAnsi="Arial" w:cs="Arial"/>
          <w:sz w:val="24"/>
        </w:rPr>
      </w:pPr>
    </w:p>
    <w:p w:rsidR="00493E5A" w:rsidRPr="00341E3A" w:rsidRDefault="000E574E" w:rsidP="007E44E3">
      <w:pPr>
        <w:ind w:left="284"/>
        <w:jc w:val="both"/>
        <w:rPr>
          <w:rFonts w:ascii="Arial" w:hAnsi="Arial" w:cs="Arial"/>
          <w:sz w:val="24"/>
        </w:rPr>
      </w:pPr>
      <w:r w:rsidRPr="000E574E">
        <w:rPr>
          <w:rFonts w:ascii="Arial" w:hAnsi="Arial" w:cs="Arial"/>
          <w:sz w:val="24"/>
        </w:rPr>
        <w:t>Unter den Schülerinnen und Schülern, die mit erhöhtem Fördersatz gefördert werden sollen, befinden sich Schülerinnen und Schüler aus Flüchtlingsfamilien oder in vergleichbaren Lebenslagen (z.B. zugewanderte Sinti und Roma)</w:t>
      </w:r>
    </w:p>
    <w:p w:rsidR="00493E5A" w:rsidRPr="00341E3A" w:rsidRDefault="00493E5A" w:rsidP="00493E5A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line="240" w:lineRule="exact"/>
        <w:ind w:left="302" w:right="238"/>
        <w:jc w:val="both"/>
        <w:rPr>
          <w:rFonts w:ascii="Arial" w:hAnsi="Arial" w:cs="Arial"/>
          <w:sz w:val="24"/>
        </w:rPr>
      </w:pPr>
    </w:p>
    <w:tbl>
      <w:tblPr>
        <w:tblW w:w="8342" w:type="dxa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700"/>
        <w:gridCol w:w="1816"/>
        <w:gridCol w:w="1701"/>
        <w:gridCol w:w="1843"/>
        <w:gridCol w:w="1582"/>
      </w:tblGrid>
      <w:tr w:rsidR="00493E5A" w:rsidRPr="00341E3A" w:rsidTr="001603D9">
        <w:trPr>
          <w:trHeight w:val="9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single" w:sz="4" w:space="0" w:color="auto"/>
            </w:tcBorders>
            <w:shd w:val="clear" w:color="auto" w:fill="auto"/>
            <w:noWrap/>
            <w:vAlign w:val="bottom"/>
          </w:tcPr>
          <w:p w:rsidR="00493E5A" w:rsidRPr="00341E3A" w:rsidRDefault="00493E5A" w:rsidP="001603D9">
            <w:pPr>
              <w:rPr>
                <w:rFonts w:ascii="Arial" w:hAnsi="Arial" w:cs="Arial"/>
                <w:sz w:val="16"/>
                <w:szCs w:val="16"/>
              </w:rPr>
            </w:pPr>
            <w:r w:rsidRPr="00341E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93E5A" w:rsidRPr="00341E3A" w:rsidRDefault="00493E5A" w:rsidP="008440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E3A">
              <w:rPr>
                <w:rFonts w:ascii="Arial" w:hAnsi="Arial" w:cs="Arial"/>
                <w:sz w:val="16"/>
                <w:szCs w:val="16"/>
              </w:rPr>
              <w:br/>
            </w:r>
            <w:r w:rsidR="00844030">
              <w:rPr>
                <w:rFonts w:ascii="Arial" w:hAnsi="Arial" w:cs="Arial"/>
                <w:sz w:val="16"/>
                <w:szCs w:val="16"/>
              </w:rPr>
              <w:t>im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93E5A" w:rsidRPr="00341E3A" w:rsidRDefault="00493E5A" w:rsidP="00844030">
            <w:pPr>
              <w:rPr>
                <w:rFonts w:ascii="Arial" w:hAnsi="Arial" w:cs="Arial"/>
                <w:sz w:val="16"/>
                <w:szCs w:val="16"/>
              </w:rPr>
            </w:pPr>
            <w:r w:rsidRPr="00341E3A">
              <w:rPr>
                <w:rFonts w:ascii="Arial" w:hAnsi="Arial" w:cs="Arial"/>
                <w:sz w:val="16"/>
                <w:szCs w:val="16"/>
              </w:rPr>
              <w:br/>
            </w:r>
            <w:r w:rsidR="00844030">
              <w:rPr>
                <w:rFonts w:ascii="Arial" w:hAnsi="Arial" w:cs="Arial"/>
                <w:b/>
                <w:bCs/>
                <w:sz w:val="16"/>
                <w:szCs w:val="16"/>
              </w:rPr>
              <w:t>ersten Schulhalbjahr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93E5A" w:rsidRPr="00341E3A" w:rsidRDefault="00493E5A" w:rsidP="00844030">
            <w:pPr>
              <w:rPr>
                <w:rFonts w:ascii="Arial" w:hAnsi="Arial" w:cs="Arial"/>
                <w:sz w:val="16"/>
                <w:szCs w:val="16"/>
              </w:rPr>
            </w:pPr>
            <w:r w:rsidRPr="00341E3A">
              <w:rPr>
                <w:rFonts w:ascii="Arial" w:hAnsi="Arial" w:cs="Arial"/>
                <w:sz w:val="16"/>
                <w:szCs w:val="16"/>
              </w:rPr>
              <w:br/>
            </w:r>
            <w:r w:rsidR="00844030">
              <w:rPr>
                <w:rFonts w:ascii="Arial" w:hAnsi="Arial" w:cs="Arial"/>
                <w:b/>
                <w:bCs/>
                <w:sz w:val="16"/>
                <w:szCs w:val="16"/>
              </w:rPr>
              <w:t>im zweiten Schulhalbjahr</w:t>
            </w:r>
          </w:p>
        </w:tc>
      </w:tr>
      <w:tr w:rsidR="00493E5A" w:rsidRPr="00341E3A" w:rsidTr="001603D9">
        <w:trPr>
          <w:trHeight w:val="9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3E5A" w:rsidRPr="00341E3A" w:rsidRDefault="00493E5A" w:rsidP="001603D9">
            <w:pPr>
              <w:rPr>
                <w:rFonts w:ascii="Arial" w:hAnsi="Arial" w:cs="Arial"/>
                <w:sz w:val="16"/>
                <w:szCs w:val="16"/>
              </w:rPr>
            </w:pPr>
            <w:r w:rsidRPr="00341E3A">
              <w:rPr>
                <w:rFonts w:ascii="Arial" w:hAnsi="Arial" w:cs="Arial"/>
                <w:sz w:val="16"/>
                <w:szCs w:val="16"/>
              </w:rPr>
              <w:t>an: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</w:tcPr>
          <w:p w:rsidR="00493E5A" w:rsidRPr="00341E3A" w:rsidRDefault="00493E5A" w:rsidP="001603D9">
            <w:pPr>
              <w:rPr>
                <w:rFonts w:ascii="Arial" w:hAnsi="Arial" w:cs="Arial"/>
                <w:sz w:val="16"/>
                <w:szCs w:val="16"/>
              </w:rPr>
            </w:pPr>
            <w:r w:rsidRPr="00341E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5A" w:rsidRPr="00341E3A" w:rsidRDefault="00493E5A" w:rsidP="001603D9">
            <w:pPr>
              <w:ind w:right="-646"/>
              <w:rPr>
                <w:rFonts w:ascii="Arial" w:hAnsi="Arial" w:cs="Arial"/>
                <w:sz w:val="16"/>
                <w:szCs w:val="16"/>
              </w:rPr>
            </w:pPr>
            <w:r w:rsidRPr="00341E3A">
              <w:rPr>
                <w:rFonts w:ascii="Arial" w:hAnsi="Arial" w:cs="Arial"/>
                <w:sz w:val="16"/>
                <w:szCs w:val="16"/>
              </w:rPr>
              <w:t>mit 0,1 Lehrer-</w:t>
            </w:r>
            <w:r w:rsidRPr="00341E3A">
              <w:rPr>
                <w:rFonts w:ascii="Arial" w:hAnsi="Arial" w:cs="Arial"/>
                <w:sz w:val="16"/>
                <w:szCs w:val="16"/>
              </w:rPr>
              <w:br/>
              <w:t xml:space="preserve">stellenanteil </w:t>
            </w:r>
            <w:r w:rsidRPr="00341E3A">
              <w:rPr>
                <w:rFonts w:ascii="Arial" w:hAnsi="Arial" w:cs="Arial"/>
                <w:sz w:val="16"/>
                <w:szCs w:val="16"/>
              </w:rPr>
              <w:br/>
              <w:t>plus 0,1 Kapitalisierung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5A" w:rsidRPr="00341E3A" w:rsidRDefault="00493E5A" w:rsidP="001603D9">
            <w:pPr>
              <w:rPr>
                <w:rFonts w:ascii="Arial" w:hAnsi="Arial" w:cs="Arial"/>
                <w:sz w:val="16"/>
                <w:szCs w:val="16"/>
              </w:rPr>
            </w:pPr>
            <w:r w:rsidRPr="00341E3A">
              <w:rPr>
                <w:rFonts w:ascii="Arial" w:hAnsi="Arial" w:cs="Arial"/>
                <w:sz w:val="16"/>
                <w:szCs w:val="16"/>
              </w:rPr>
              <w:t>mit 0,2 Lehrer-</w:t>
            </w:r>
            <w:r w:rsidRPr="00341E3A">
              <w:rPr>
                <w:rFonts w:ascii="Arial" w:hAnsi="Arial" w:cs="Arial"/>
                <w:sz w:val="16"/>
                <w:szCs w:val="16"/>
              </w:rPr>
              <w:br/>
              <w:t>stellenanteil (ohne Kapitalisierung)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5A" w:rsidRPr="00341E3A" w:rsidRDefault="00493E5A" w:rsidP="001603D9">
            <w:pPr>
              <w:rPr>
                <w:rFonts w:ascii="Arial" w:hAnsi="Arial" w:cs="Arial"/>
                <w:sz w:val="16"/>
                <w:szCs w:val="16"/>
              </w:rPr>
            </w:pPr>
            <w:r w:rsidRPr="00341E3A">
              <w:rPr>
                <w:rFonts w:ascii="Arial" w:hAnsi="Arial" w:cs="Arial"/>
                <w:sz w:val="16"/>
                <w:szCs w:val="16"/>
              </w:rPr>
              <w:t>mit 0,1 Lehrer-</w:t>
            </w:r>
            <w:r w:rsidRPr="00341E3A">
              <w:rPr>
                <w:rFonts w:ascii="Arial" w:hAnsi="Arial" w:cs="Arial"/>
                <w:sz w:val="16"/>
                <w:szCs w:val="16"/>
              </w:rPr>
              <w:br/>
              <w:t>stellenanteil plus 0,1 Kapitalisierung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5A" w:rsidRPr="00341E3A" w:rsidRDefault="00493E5A" w:rsidP="001603D9">
            <w:pPr>
              <w:rPr>
                <w:rFonts w:ascii="Arial" w:hAnsi="Arial" w:cs="Arial"/>
                <w:sz w:val="16"/>
                <w:szCs w:val="16"/>
              </w:rPr>
            </w:pPr>
            <w:r w:rsidRPr="00341E3A">
              <w:rPr>
                <w:rFonts w:ascii="Arial" w:hAnsi="Arial" w:cs="Arial"/>
                <w:sz w:val="16"/>
                <w:szCs w:val="16"/>
              </w:rPr>
              <w:t>mit 0,2 Lehrer-</w:t>
            </w:r>
            <w:r w:rsidRPr="00341E3A">
              <w:rPr>
                <w:rFonts w:ascii="Arial" w:hAnsi="Arial" w:cs="Arial"/>
                <w:sz w:val="16"/>
                <w:szCs w:val="16"/>
              </w:rPr>
              <w:br/>
              <w:t>stellenanteil (ohne Kapitalisierung)</w:t>
            </w:r>
          </w:p>
        </w:tc>
      </w:tr>
      <w:tr w:rsidR="00493E5A" w:rsidRPr="00341E3A" w:rsidTr="001603D9">
        <w:trPr>
          <w:trHeight w:val="225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5A" w:rsidRPr="00341E3A" w:rsidRDefault="00493E5A" w:rsidP="001603D9">
            <w:pPr>
              <w:rPr>
                <w:rFonts w:ascii="Arial" w:hAnsi="Arial" w:cs="Arial"/>
                <w:sz w:val="16"/>
                <w:szCs w:val="16"/>
              </w:rPr>
            </w:pPr>
            <w:r w:rsidRPr="00341E3A">
              <w:rPr>
                <w:rFonts w:ascii="Arial" w:hAnsi="Arial" w:cs="Arial"/>
                <w:sz w:val="16"/>
                <w:szCs w:val="16"/>
              </w:rPr>
              <w:t>Grundschulen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5A" w:rsidRPr="00341E3A" w:rsidRDefault="00493E5A" w:rsidP="001603D9">
            <w:pPr>
              <w:rPr>
                <w:rFonts w:ascii="Arial" w:hAnsi="Arial" w:cs="Arial"/>
                <w:sz w:val="16"/>
                <w:szCs w:val="16"/>
              </w:rPr>
            </w:pPr>
            <w:r w:rsidRPr="00341E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5A" w:rsidRPr="00341E3A" w:rsidRDefault="00493E5A" w:rsidP="001603D9">
            <w:pPr>
              <w:rPr>
                <w:rFonts w:ascii="Arial" w:hAnsi="Arial" w:cs="Arial"/>
                <w:sz w:val="16"/>
                <w:szCs w:val="16"/>
              </w:rPr>
            </w:pPr>
            <w:r w:rsidRPr="00341E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5A" w:rsidRPr="00341E3A" w:rsidRDefault="00493E5A" w:rsidP="001603D9">
            <w:pPr>
              <w:rPr>
                <w:rFonts w:ascii="Arial" w:hAnsi="Arial" w:cs="Arial"/>
                <w:sz w:val="16"/>
                <w:szCs w:val="16"/>
              </w:rPr>
            </w:pPr>
            <w:r w:rsidRPr="00341E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5A" w:rsidRPr="00341E3A" w:rsidRDefault="00493E5A" w:rsidP="001603D9">
            <w:pPr>
              <w:rPr>
                <w:rFonts w:ascii="Arial" w:hAnsi="Arial" w:cs="Arial"/>
                <w:sz w:val="16"/>
                <w:szCs w:val="16"/>
              </w:rPr>
            </w:pPr>
            <w:r w:rsidRPr="00341E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93E5A" w:rsidRPr="00341E3A" w:rsidTr="001603D9">
        <w:trPr>
          <w:trHeight w:val="225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5A" w:rsidRPr="00341E3A" w:rsidRDefault="00493E5A" w:rsidP="001603D9">
            <w:pPr>
              <w:rPr>
                <w:rFonts w:ascii="Arial" w:hAnsi="Arial" w:cs="Arial"/>
                <w:sz w:val="16"/>
                <w:szCs w:val="16"/>
              </w:rPr>
            </w:pPr>
            <w:r w:rsidRPr="00341E3A">
              <w:rPr>
                <w:rFonts w:ascii="Arial" w:hAnsi="Arial" w:cs="Arial"/>
                <w:sz w:val="16"/>
                <w:szCs w:val="16"/>
              </w:rPr>
              <w:t>Förderschulen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5A" w:rsidRPr="00341E3A" w:rsidRDefault="00493E5A" w:rsidP="001603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E3A">
              <w:rPr>
                <w:rFonts w:ascii="Arial" w:hAnsi="Arial" w:cs="Arial"/>
                <w:sz w:val="16"/>
                <w:szCs w:val="16"/>
              </w:rPr>
              <w:t>./.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5A" w:rsidRPr="00341E3A" w:rsidRDefault="00493E5A" w:rsidP="001603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E3A">
              <w:rPr>
                <w:rFonts w:ascii="Arial" w:hAnsi="Arial" w:cs="Arial"/>
                <w:sz w:val="16"/>
                <w:szCs w:val="16"/>
              </w:rPr>
              <w:t>./.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5A" w:rsidRPr="00341E3A" w:rsidRDefault="00493E5A" w:rsidP="001603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E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5A" w:rsidRPr="00341E3A" w:rsidRDefault="00493E5A" w:rsidP="001603D9">
            <w:pPr>
              <w:rPr>
                <w:rFonts w:ascii="Arial" w:hAnsi="Arial" w:cs="Arial"/>
                <w:sz w:val="16"/>
                <w:szCs w:val="16"/>
              </w:rPr>
            </w:pPr>
            <w:r w:rsidRPr="00341E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493E5A" w:rsidRPr="00341E3A" w:rsidRDefault="00493E5A" w:rsidP="00493E5A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line="240" w:lineRule="exact"/>
        <w:ind w:left="302" w:right="238"/>
        <w:jc w:val="both"/>
        <w:rPr>
          <w:rFonts w:ascii="Arial" w:hAnsi="Arial" w:cs="Arial"/>
          <w:sz w:val="16"/>
          <w:szCs w:val="16"/>
        </w:rPr>
      </w:pPr>
      <w:r w:rsidRPr="00341E3A">
        <w:rPr>
          <w:rFonts w:ascii="Arial" w:hAnsi="Arial" w:cs="Arial"/>
          <w:sz w:val="16"/>
          <w:szCs w:val="16"/>
        </w:rPr>
        <w:t xml:space="preserve"> (Übersicht über eingerichtete Plätze)</w:t>
      </w:r>
    </w:p>
    <w:p w:rsidR="00493E5A" w:rsidRPr="00341E3A" w:rsidRDefault="00493E5A" w:rsidP="00493E5A">
      <w:pPr>
        <w:rPr>
          <w:rFonts w:ascii="Arial" w:hAnsi="Arial" w:cs="Arial"/>
          <w:sz w:val="24"/>
        </w:rPr>
      </w:pPr>
    </w:p>
    <w:p w:rsidR="005F7E4F" w:rsidRPr="00341E3A" w:rsidRDefault="00ED4D96" w:rsidP="00341E3A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320" w:lineRule="exact"/>
        <w:ind w:left="302" w:right="23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Von den erhaltenen Mitteln habe ich</w:t>
      </w:r>
      <w:r w:rsidR="005F7E4F" w:rsidRPr="00341E3A">
        <w:rPr>
          <w:rFonts w:ascii="Arial" w:hAnsi="Arial" w:cs="Arial"/>
          <w:sz w:val="24"/>
        </w:rPr>
        <w:t xml:space="preserve"> Mittel in Höhe von </w:t>
      </w:r>
      <w:r>
        <w:rPr>
          <w:rFonts w:ascii="Arial" w:hAnsi="Arial" w:cs="Arial"/>
          <w:sz w:val="24"/>
        </w:rPr>
        <w:t xml:space="preserve">…… </w:t>
      </w:r>
      <w:r w:rsidR="005F7E4F" w:rsidRPr="00341E3A">
        <w:rPr>
          <w:rFonts w:ascii="Arial" w:hAnsi="Arial" w:cs="Arial"/>
          <w:sz w:val="24"/>
        </w:rPr>
        <w:t>EUR an andere Träger weitergeleitet und deren ordnungsgemäße Verwendung geprüft.</w:t>
      </w:r>
      <w:r w:rsidR="005F7E4F" w:rsidRPr="00341E3A">
        <w:rPr>
          <w:rFonts w:ascii="Arial" w:hAnsi="Arial" w:cs="Arial"/>
          <w:sz w:val="24"/>
          <w:vertAlign w:val="superscript"/>
        </w:rPr>
        <w:t>1</w:t>
      </w:r>
      <w:r w:rsidR="005F7E4F" w:rsidRPr="00341E3A">
        <w:rPr>
          <w:rFonts w:ascii="Arial" w:hAnsi="Arial" w:cs="Arial"/>
          <w:sz w:val="24"/>
        </w:rPr>
        <w:t xml:space="preserve"> </w:t>
      </w:r>
    </w:p>
    <w:p w:rsidR="005F7E4F" w:rsidRPr="00341E3A" w:rsidRDefault="005F7E4F" w:rsidP="00341E3A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320" w:lineRule="exact"/>
        <w:ind w:left="302" w:right="238"/>
        <w:jc w:val="both"/>
        <w:rPr>
          <w:rFonts w:ascii="Arial" w:hAnsi="Arial" w:cs="Arial"/>
          <w:sz w:val="24"/>
        </w:rPr>
      </w:pPr>
      <w:r w:rsidRPr="00341E3A">
        <w:rPr>
          <w:rFonts w:ascii="Arial" w:hAnsi="Arial" w:cs="Arial"/>
          <w:sz w:val="24"/>
        </w:rPr>
        <w:t xml:space="preserve">Meinen Eigenanteil in Höhe von </w:t>
      </w:r>
      <w:r w:rsidR="00ED4D96">
        <w:rPr>
          <w:rFonts w:ascii="Arial" w:hAnsi="Arial" w:cs="Arial"/>
          <w:sz w:val="24"/>
        </w:rPr>
        <w:t xml:space="preserve">…… </w:t>
      </w:r>
      <w:r w:rsidRPr="00341E3A">
        <w:rPr>
          <w:rFonts w:ascii="Arial" w:hAnsi="Arial" w:cs="Arial"/>
          <w:sz w:val="24"/>
        </w:rPr>
        <w:t>EUR habe ich erbracht.</w:t>
      </w:r>
    </w:p>
    <w:p w:rsidR="00B239E5" w:rsidRPr="00341E3A" w:rsidRDefault="00B239E5" w:rsidP="00341E3A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320" w:lineRule="exact"/>
        <w:ind w:left="302" w:right="238"/>
        <w:jc w:val="both"/>
        <w:rPr>
          <w:rFonts w:ascii="Arial" w:hAnsi="Arial" w:cs="Arial"/>
        </w:rPr>
      </w:pPr>
      <w:r w:rsidRPr="00341E3A">
        <w:rPr>
          <w:rFonts w:ascii="Arial" w:hAnsi="Arial" w:cs="Arial"/>
          <w:sz w:val="24"/>
        </w:rPr>
        <w:t xml:space="preserve">Ich bestätige, dass die kapitalisierten Lehrerstellen dem in Nr. 3.1 des Erlasses "Offene Ganztagsschule im Primarbereich" vorgegebenen Zweck </w:t>
      </w:r>
      <w:r w:rsidR="00111BF1">
        <w:rPr>
          <w:rFonts w:ascii="Arial" w:hAnsi="Arial" w:cs="Arial"/>
          <w:sz w:val="24"/>
        </w:rPr>
        <w:t xml:space="preserve">entsprechend verwendet worden sind . </w:t>
      </w:r>
    </w:p>
    <w:p w:rsidR="005F7E4F" w:rsidRPr="00341E3A" w:rsidRDefault="005F7E4F" w:rsidP="00341E3A">
      <w:pPr>
        <w:tabs>
          <w:tab w:val="left" w:pos="839"/>
          <w:tab w:val="left" w:pos="958"/>
          <w:tab w:val="left" w:pos="1077"/>
          <w:tab w:val="left" w:pos="1248"/>
          <w:tab w:val="left" w:pos="1885"/>
          <w:tab w:val="left" w:pos="2517"/>
          <w:tab w:val="left" w:pos="3149"/>
          <w:tab w:val="left" w:pos="3781"/>
          <w:tab w:val="left" w:pos="4413"/>
          <w:tab w:val="left" w:pos="5045"/>
          <w:tab w:val="left" w:pos="5550"/>
          <w:tab w:val="left" w:pos="5894"/>
          <w:tab w:val="left" w:pos="6526"/>
          <w:tab w:val="left" w:pos="7157"/>
          <w:tab w:val="left" w:pos="7790"/>
          <w:tab w:val="left" w:pos="8367"/>
          <w:tab w:val="left" w:pos="8891"/>
        </w:tabs>
        <w:spacing w:after="120" w:line="320" w:lineRule="exact"/>
        <w:ind w:left="284" w:right="238"/>
        <w:jc w:val="both"/>
        <w:rPr>
          <w:rFonts w:ascii="Arial" w:hAnsi="Arial" w:cs="Arial"/>
          <w:sz w:val="24"/>
        </w:rPr>
      </w:pPr>
      <w:r w:rsidRPr="00341E3A">
        <w:rPr>
          <w:rFonts w:ascii="Arial" w:hAnsi="Arial" w:cs="Arial"/>
          <w:sz w:val="24"/>
        </w:rPr>
        <w:t xml:space="preserve">Die darüber hinaus für außerunterrichtliche Angebote an offenen Ganztagsschulen im Primarbereich </w:t>
      </w:r>
    </w:p>
    <w:p w:rsidR="007E44E3" w:rsidRPr="007E44E3" w:rsidRDefault="007E44E3" w:rsidP="007E44E3">
      <w:pPr>
        <w:numPr>
          <w:ilvl w:val="0"/>
          <w:numId w:val="15"/>
        </w:numPr>
        <w:tabs>
          <w:tab w:val="left" w:pos="567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320" w:lineRule="exact"/>
        <w:ind w:right="238"/>
        <w:jc w:val="both"/>
        <w:rPr>
          <w:rFonts w:ascii="Arial" w:hAnsi="Arial" w:cs="Arial"/>
          <w:sz w:val="24"/>
        </w:rPr>
      </w:pPr>
      <w:r w:rsidRPr="007E44E3">
        <w:rPr>
          <w:rFonts w:ascii="Arial" w:hAnsi="Arial" w:cs="Arial"/>
          <w:sz w:val="24"/>
        </w:rPr>
        <w:t xml:space="preserve">an …… </w:t>
      </w:r>
      <w:r w:rsidRPr="007E44E3">
        <w:rPr>
          <w:rFonts w:ascii="Arial" w:hAnsi="Arial" w:cs="Arial"/>
          <w:b/>
          <w:sz w:val="24"/>
        </w:rPr>
        <w:t>Grundschulen</w:t>
      </w:r>
      <w:r w:rsidRPr="007E44E3">
        <w:rPr>
          <w:rFonts w:ascii="Arial" w:hAnsi="Arial" w:cs="Arial"/>
          <w:sz w:val="24"/>
        </w:rPr>
        <w:t xml:space="preserve"> mit …… Schülerinnen und Schülern (davon …… Schülerinnen und Schüler mit sonderpädagogischem Förderbedarf sowie …… Schülerinnen und Schüler aus Flüchtlingsfamilien oder in vergleichbaren Lebenslagen, z.B. Sinti und Roma) und</w:t>
      </w:r>
    </w:p>
    <w:p w:rsidR="007E44E3" w:rsidRPr="007E44E3" w:rsidRDefault="007E44E3" w:rsidP="007E44E3">
      <w:pPr>
        <w:numPr>
          <w:ilvl w:val="0"/>
          <w:numId w:val="15"/>
        </w:numPr>
        <w:tabs>
          <w:tab w:val="left" w:pos="567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320" w:lineRule="exact"/>
        <w:ind w:right="238"/>
        <w:jc w:val="both"/>
        <w:rPr>
          <w:rFonts w:ascii="Arial" w:hAnsi="Arial" w:cs="Arial"/>
          <w:sz w:val="24"/>
        </w:rPr>
      </w:pPr>
      <w:r w:rsidRPr="007E44E3">
        <w:rPr>
          <w:rFonts w:ascii="Arial" w:hAnsi="Arial" w:cs="Arial"/>
          <w:sz w:val="24"/>
        </w:rPr>
        <w:t>an ……</w:t>
      </w:r>
      <w:r w:rsidRPr="007E44E3">
        <w:rPr>
          <w:rFonts w:ascii="Arial" w:hAnsi="Arial" w:cs="Arial"/>
          <w:b/>
          <w:sz w:val="24"/>
        </w:rPr>
        <w:t>Förderschulen</w:t>
      </w:r>
      <w:r w:rsidRPr="007E44E3">
        <w:rPr>
          <w:rFonts w:ascii="Arial" w:hAnsi="Arial" w:cs="Arial"/>
          <w:sz w:val="24"/>
        </w:rPr>
        <w:t xml:space="preserve"> im Primarbereich mit ............ Schülerinnen und Schülern (davon …… Schülerinnen und Schüler aus Flüchtlingsfamilien oder in vergleichbaren Lebenslagen, z.B. Sinti und Roma)</w:t>
      </w:r>
    </w:p>
    <w:p w:rsidR="005F7E4F" w:rsidRPr="00341E3A" w:rsidRDefault="005F7E4F" w:rsidP="00341E3A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320" w:lineRule="exact"/>
        <w:ind w:left="302" w:right="238"/>
        <w:jc w:val="both"/>
        <w:rPr>
          <w:rFonts w:ascii="Arial" w:hAnsi="Arial" w:cs="Arial"/>
          <w:sz w:val="24"/>
        </w:rPr>
      </w:pPr>
      <w:r w:rsidRPr="00341E3A">
        <w:rPr>
          <w:rFonts w:ascii="Arial" w:hAnsi="Arial" w:cs="Arial"/>
          <w:sz w:val="24"/>
        </w:rPr>
        <w:t xml:space="preserve">beantragten Landesmittel in Höhe von </w:t>
      </w:r>
      <w:r w:rsidR="00ED4D96" w:rsidRPr="00ED4D96">
        <w:rPr>
          <w:rFonts w:ascii="Arial" w:hAnsi="Arial" w:cs="Arial"/>
          <w:sz w:val="24"/>
        </w:rPr>
        <w:t>……</w:t>
      </w:r>
      <w:r w:rsidRPr="00341E3A">
        <w:rPr>
          <w:rFonts w:ascii="Arial" w:hAnsi="Arial" w:cs="Arial"/>
          <w:sz w:val="24"/>
        </w:rPr>
        <w:t xml:space="preserve">. EUR konnten </w:t>
      </w:r>
      <w:r w:rsidRPr="00341E3A">
        <w:rPr>
          <w:rFonts w:ascii="Arial" w:hAnsi="Arial" w:cs="Arial"/>
          <w:sz w:val="24"/>
          <w:u w:val="single"/>
        </w:rPr>
        <w:t>nicht</w:t>
      </w:r>
      <w:r w:rsidRPr="00341E3A">
        <w:rPr>
          <w:rFonts w:ascii="Arial" w:hAnsi="Arial" w:cs="Arial"/>
          <w:sz w:val="24"/>
        </w:rPr>
        <w:t xml:space="preserve"> in Anspruch genommen werden, weil diese Maßnahmen nicht realisiert wurden oder sich die Zahl der teilnehmenden Schülerinnen und Schüler gegenüber dem Antrag zum </w:t>
      </w:r>
      <w:r w:rsidR="00481518" w:rsidRPr="00341E3A">
        <w:rPr>
          <w:rFonts w:ascii="Arial" w:hAnsi="Arial" w:cs="Arial"/>
          <w:sz w:val="24"/>
        </w:rPr>
        <w:t>Stichtag erster Schultag nach den Herbstferien</w:t>
      </w:r>
      <w:r w:rsidRPr="00341E3A">
        <w:rPr>
          <w:rFonts w:ascii="Arial" w:hAnsi="Arial" w:cs="Arial"/>
          <w:sz w:val="24"/>
        </w:rPr>
        <w:t xml:space="preserve"> um </w:t>
      </w:r>
      <w:r w:rsidR="00ED4D96" w:rsidRPr="00ED4D96">
        <w:rPr>
          <w:rFonts w:ascii="Arial" w:hAnsi="Arial" w:cs="Arial"/>
          <w:sz w:val="24"/>
        </w:rPr>
        <w:t>……</w:t>
      </w:r>
      <w:r w:rsidRPr="00341E3A">
        <w:rPr>
          <w:rFonts w:ascii="Arial" w:hAnsi="Arial" w:cs="Arial"/>
          <w:sz w:val="24"/>
        </w:rPr>
        <w:t xml:space="preserve"> Schülerinnen und </w:t>
      </w:r>
      <w:r w:rsidRPr="00341E3A">
        <w:rPr>
          <w:rFonts w:ascii="Arial" w:hAnsi="Arial" w:cs="Arial"/>
          <w:sz w:val="24"/>
        </w:rPr>
        <w:lastRenderedPageBreak/>
        <w:t>Schüler reduziert hat. Die hierfür bereitgestellten Mittel habe ich am   .   . 20</w:t>
      </w:r>
      <w:r w:rsidR="00F147CC" w:rsidRPr="00341E3A">
        <w:rPr>
          <w:rFonts w:ascii="Arial" w:hAnsi="Arial" w:cs="Arial"/>
          <w:sz w:val="24"/>
        </w:rPr>
        <w:t>..</w:t>
      </w:r>
      <w:r w:rsidRPr="00341E3A">
        <w:rPr>
          <w:rFonts w:ascii="Arial" w:hAnsi="Arial" w:cs="Arial"/>
          <w:sz w:val="24"/>
        </w:rPr>
        <w:t>. zurückgezahlt.</w:t>
      </w:r>
      <w:r w:rsidRPr="00341E3A">
        <w:rPr>
          <w:rStyle w:val="Funotenzeichen"/>
          <w:rFonts w:ascii="Arial" w:hAnsi="Arial" w:cs="Arial"/>
          <w:sz w:val="24"/>
        </w:rPr>
        <w:footnoteReference w:id="1"/>
      </w:r>
    </w:p>
    <w:p w:rsidR="00481518" w:rsidRPr="00341E3A" w:rsidRDefault="00481518" w:rsidP="00341E3A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320" w:lineRule="exact"/>
        <w:ind w:left="302" w:right="238"/>
        <w:jc w:val="both"/>
        <w:rPr>
          <w:rFonts w:ascii="Arial" w:hAnsi="Arial" w:cs="Arial"/>
          <w:sz w:val="24"/>
        </w:rPr>
      </w:pPr>
      <w:r w:rsidRPr="00341E3A">
        <w:rPr>
          <w:rFonts w:ascii="Arial" w:hAnsi="Arial" w:cs="Arial"/>
          <w:sz w:val="24"/>
        </w:rPr>
        <w:t>Diesem Betrag liegen folgende Schülerzahlen zu Grunde:</w:t>
      </w:r>
    </w:p>
    <w:tbl>
      <w:tblPr>
        <w:tblW w:w="8342" w:type="dxa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700"/>
        <w:gridCol w:w="1816"/>
        <w:gridCol w:w="1701"/>
        <w:gridCol w:w="1843"/>
        <w:gridCol w:w="1582"/>
      </w:tblGrid>
      <w:tr w:rsidR="009013C9" w:rsidRPr="00341E3A">
        <w:trPr>
          <w:trHeight w:val="9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single" w:sz="4" w:space="0" w:color="auto"/>
            </w:tcBorders>
            <w:shd w:val="clear" w:color="auto" w:fill="auto"/>
            <w:noWrap/>
            <w:vAlign w:val="bottom"/>
          </w:tcPr>
          <w:p w:rsidR="009013C9" w:rsidRPr="00341E3A" w:rsidRDefault="009013C9" w:rsidP="009013C9">
            <w:pPr>
              <w:rPr>
                <w:rFonts w:ascii="Arial" w:hAnsi="Arial" w:cs="Arial"/>
                <w:sz w:val="16"/>
                <w:szCs w:val="16"/>
              </w:rPr>
            </w:pPr>
            <w:r w:rsidRPr="00341E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13C9" w:rsidRPr="00341E3A" w:rsidRDefault="009013C9" w:rsidP="009013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E3A">
              <w:rPr>
                <w:rFonts w:ascii="Arial" w:hAnsi="Arial" w:cs="Arial"/>
                <w:sz w:val="16"/>
                <w:szCs w:val="16"/>
              </w:rPr>
              <w:br/>
              <w:t>für: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013C9" w:rsidRPr="00341E3A" w:rsidRDefault="009013C9" w:rsidP="009013C9">
            <w:pPr>
              <w:rPr>
                <w:rFonts w:ascii="Arial" w:hAnsi="Arial" w:cs="Arial"/>
                <w:sz w:val="16"/>
                <w:szCs w:val="16"/>
              </w:rPr>
            </w:pPr>
            <w:r w:rsidRPr="00341E3A">
              <w:rPr>
                <w:rFonts w:ascii="Arial" w:hAnsi="Arial" w:cs="Arial"/>
                <w:sz w:val="16"/>
                <w:szCs w:val="16"/>
              </w:rPr>
              <w:t>Schülerinnen und Schüler</w:t>
            </w:r>
            <w:r w:rsidRPr="00341E3A">
              <w:rPr>
                <w:rFonts w:ascii="Arial" w:hAnsi="Arial" w:cs="Arial"/>
                <w:sz w:val="16"/>
                <w:szCs w:val="16"/>
              </w:rPr>
              <w:br/>
            </w:r>
            <w:r w:rsidRPr="00341E3A">
              <w:rPr>
                <w:rFonts w:ascii="Arial" w:hAnsi="Arial" w:cs="Arial"/>
                <w:b/>
                <w:bCs/>
                <w:sz w:val="16"/>
                <w:szCs w:val="16"/>
              </w:rPr>
              <w:t>ohne</w:t>
            </w:r>
            <w:r w:rsidRPr="00341E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41E3A">
              <w:rPr>
                <w:rFonts w:ascii="Arial" w:hAnsi="Arial" w:cs="Arial"/>
                <w:sz w:val="16"/>
                <w:szCs w:val="16"/>
              </w:rPr>
              <w:br/>
              <w:t>sonderpädagogischem Förderbedarf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013C9" w:rsidRPr="00341E3A" w:rsidRDefault="009013C9" w:rsidP="009013C9">
            <w:pPr>
              <w:rPr>
                <w:rFonts w:ascii="Arial" w:hAnsi="Arial" w:cs="Arial"/>
                <w:sz w:val="16"/>
                <w:szCs w:val="16"/>
              </w:rPr>
            </w:pPr>
            <w:r w:rsidRPr="00341E3A">
              <w:rPr>
                <w:rFonts w:ascii="Arial" w:hAnsi="Arial" w:cs="Arial"/>
                <w:sz w:val="16"/>
                <w:szCs w:val="16"/>
              </w:rPr>
              <w:t>Schülerinnen und Schüler</w:t>
            </w:r>
            <w:r w:rsidRPr="00341E3A">
              <w:rPr>
                <w:rFonts w:ascii="Arial" w:hAnsi="Arial" w:cs="Arial"/>
                <w:sz w:val="16"/>
                <w:szCs w:val="16"/>
              </w:rPr>
              <w:br/>
            </w:r>
            <w:r w:rsidRPr="00341E3A">
              <w:rPr>
                <w:rFonts w:ascii="Arial" w:hAnsi="Arial" w:cs="Arial"/>
                <w:b/>
                <w:bCs/>
                <w:sz w:val="16"/>
                <w:szCs w:val="16"/>
              </w:rPr>
              <w:t>mit</w:t>
            </w:r>
            <w:r w:rsidRPr="00341E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41E3A">
              <w:rPr>
                <w:rFonts w:ascii="Arial" w:hAnsi="Arial" w:cs="Arial"/>
                <w:sz w:val="16"/>
                <w:szCs w:val="16"/>
              </w:rPr>
              <w:br/>
              <w:t>sonderpädagogischem Förderbedarf</w:t>
            </w:r>
          </w:p>
        </w:tc>
      </w:tr>
      <w:tr w:rsidR="009013C9" w:rsidRPr="00341E3A">
        <w:trPr>
          <w:trHeight w:val="9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13C9" w:rsidRPr="00341E3A" w:rsidRDefault="009013C9" w:rsidP="009013C9">
            <w:pPr>
              <w:rPr>
                <w:rFonts w:ascii="Arial" w:hAnsi="Arial" w:cs="Arial"/>
                <w:sz w:val="16"/>
                <w:szCs w:val="16"/>
              </w:rPr>
            </w:pPr>
            <w:r w:rsidRPr="00341E3A">
              <w:rPr>
                <w:rFonts w:ascii="Arial" w:hAnsi="Arial" w:cs="Arial"/>
                <w:sz w:val="16"/>
                <w:szCs w:val="16"/>
              </w:rPr>
              <w:t>an: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</w:tcPr>
          <w:p w:rsidR="009013C9" w:rsidRPr="00341E3A" w:rsidRDefault="009013C9" w:rsidP="009013C9">
            <w:pPr>
              <w:rPr>
                <w:rFonts w:ascii="Arial" w:hAnsi="Arial" w:cs="Arial"/>
                <w:sz w:val="16"/>
                <w:szCs w:val="16"/>
              </w:rPr>
            </w:pPr>
            <w:r w:rsidRPr="00341E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3C9" w:rsidRPr="00341E3A" w:rsidRDefault="009013C9" w:rsidP="009013C9">
            <w:pPr>
              <w:ind w:right="-646"/>
              <w:rPr>
                <w:rFonts w:ascii="Arial" w:hAnsi="Arial" w:cs="Arial"/>
                <w:sz w:val="16"/>
                <w:szCs w:val="16"/>
              </w:rPr>
            </w:pPr>
            <w:r w:rsidRPr="00341E3A">
              <w:rPr>
                <w:rFonts w:ascii="Arial" w:hAnsi="Arial" w:cs="Arial"/>
                <w:sz w:val="16"/>
                <w:szCs w:val="16"/>
              </w:rPr>
              <w:t>mit 0,1 Lehrer-</w:t>
            </w:r>
            <w:r w:rsidRPr="00341E3A">
              <w:rPr>
                <w:rFonts w:ascii="Arial" w:hAnsi="Arial" w:cs="Arial"/>
                <w:sz w:val="16"/>
                <w:szCs w:val="16"/>
              </w:rPr>
              <w:br/>
              <w:t xml:space="preserve">stellenanteil </w:t>
            </w:r>
            <w:r w:rsidRPr="00341E3A">
              <w:rPr>
                <w:rFonts w:ascii="Arial" w:hAnsi="Arial" w:cs="Arial"/>
                <w:sz w:val="16"/>
                <w:szCs w:val="16"/>
              </w:rPr>
              <w:br/>
              <w:t>plus 0,1 Kapitalisierung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3C9" w:rsidRPr="00341E3A" w:rsidRDefault="009013C9" w:rsidP="009013C9">
            <w:pPr>
              <w:rPr>
                <w:rFonts w:ascii="Arial" w:hAnsi="Arial" w:cs="Arial"/>
                <w:sz w:val="16"/>
                <w:szCs w:val="16"/>
              </w:rPr>
            </w:pPr>
            <w:r w:rsidRPr="00341E3A">
              <w:rPr>
                <w:rFonts w:ascii="Arial" w:hAnsi="Arial" w:cs="Arial"/>
                <w:sz w:val="16"/>
                <w:szCs w:val="16"/>
              </w:rPr>
              <w:t>mit 0,2 Lehrer-</w:t>
            </w:r>
            <w:r w:rsidRPr="00341E3A">
              <w:rPr>
                <w:rFonts w:ascii="Arial" w:hAnsi="Arial" w:cs="Arial"/>
                <w:sz w:val="16"/>
                <w:szCs w:val="16"/>
              </w:rPr>
              <w:br/>
              <w:t>stellenanteil (ohne Kapitalisierung)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3C9" w:rsidRPr="00341E3A" w:rsidRDefault="009013C9" w:rsidP="009013C9">
            <w:pPr>
              <w:rPr>
                <w:rFonts w:ascii="Arial" w:hAnsi="Arial" w:cs="Arial"/>
                <w:sz w:val="16"/>
                <w:szCs w:val="16"/>
              </w:rPr>
            </w:pPr>
            <w:r w:rsidRPr="00341E3A">
              <w:rPr>
                <w:rFonts w:ascii="Arial" w:hAnsi="Arial" w:cs="Arial"/>
                <w:sz w:val="16"/>
                <w:szCs w:val="16"/>
              </w:rPr>
              <w:t>mit 0,1 Lehrer-</w:t>
            </w:r>
            <w:r w:rsidRPr="00341E3A">
              <w:rPr>
                <w:rFonts w:ascii="Arial" w:hAnsi="Arial" w:cs="Arial"/>
                <w:sz w:val="16"/>
                <w:szCs w:val="16"/>
              </w:rPr>
              <w:br/>
              <w:t>stellenanteil plus 0,1 Kapitalisierung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3C9" w:rsidRPr="00341E3A" w:rsidRDefault="009013C9" w:rsidP="00A916F0">
            <w:pPr>
              <w:rPr>
                <w:rFonts w:ascii="Arial" w:hAnsi="Arial" w:cs="Arial"/>
                <w:sz w:val="16"/>
                <w:szCs w:val="16"/>
              </w:rPr>
            </w:pPr>
            <w:r w:rsidRPr="00341E3A">
              <w:rPr>
                <w:rFonts w:ascii="Arial" w:hAnsi="Arial" w:cs="Arial"/>
                <w:sz w:val="16"/>
                <w:szCs w:val="16"/>
              </w:rPr>
              <w:t>mit 0,2 Lehrer-</w:t>
            </w:r>
            <w:r w:rsidRPr="00341E3A">
              <w:rPr>
                <w:rFonts w:ascii="Arial" w:hAnsi="Arial" w:cs="Arial"/>
                <w:sz w:val="16"/>
                <w:szCs w:val="16"/>
              </w:rPr>
              <w:br/>
              <w:t>stellenanteil (ohne Kapitalisierung)</w:t>
            </w:r>
          </w:p>
        </w:tc>
      </w:tr>
      <w:tr w:rsidR="009013C9" w:rsidRPr="00341E3A">
        <w:trPr>
          <w:trHeight w:val="225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3C9" w:rsidRPr="00341E3A" w:rsidRDefault="009013C9" w:rsidP="009013C9">
            <w:pPr>
              <w:rPr>
                <w:rFonts w:ascii="Arial" w:hAnsi="Arial" w:cs="Arial"/>
                <w:sz w:val="16"/>
                <w:szCs w:val="16"/>
              </w:rPr>
            </w:pPr>
            <w:r w:rsidRPr="00341E3A">
              <w:rPr>
                <w:rFonts w:ascii="Arial" w:hAnsi="Arial" w:cs="Arial"/>
                <w:sz w:val="16"/>
                <w:szCs w:val="16"/>
              </w:rPr>
              <w:t>Grundschulen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3C9" w:rsidRPr="00341E3A" w:rsidRDefault="009013C9" w:rsidP="009013C9">
            <w:pPr>
              <w:rPr>
                <w:rFonts w:ascii="Arial" w:hAnsi="Arial" w:cs="Arial"/>
                <w:sz w:val="16"/>
                <w:szCs w:val="16"/>
              </w:rPr>
            </w:pPr>
            <w:r w:rsidRPr="00341E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3C9" w:rsidRPr="00341E3A" w:rsidRDefault="009013C9" w:rsidP="009013C9">
            <w:pPr>
              <w:rPr>
                <w:rFonts w:ascii="Arial" w:hAnsi="Arial" w:cs="Arial"/>
                <w:sz w:val="16"/>
                <w:szCs w:val="16"/>
              </w:rPr>
            </w:pPr>
            <w:r w:rsidRPr="00341E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3C9" w:rsidRPr="00341E3A" w:rsidRDefault="009013C9" w:rsidP="009013C9">
            <w:pPr>
              <w:rPr>
                <w:rFonts w:ascii="Arial" w:hAnsi="Arial" w:cs="Arial"/>
                <w:sz w:val="16"/>
                <w:szCs w:val="16"/>
              </w:rPr>
            </w:pPr>
            <w:r w:rsidRPr="00341E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3C9" w:rsidRPr="00341E3A" w:rsidRDefault="009013C9" w:rsidP="00A916F0">
            <w:pPr>
              <w:rPr>
                <w:rFonts w:ascii="Arial" w:hAnsi="Arial" w:cs="Arial"/>
                <w:sz w:val="16"/>
                <w:szCs w:val="16"/>
              </w:rPr>
            </w:pPr>
            <w:r w:rsidRPr="00341E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013C9" w:rsidRPr="00341E3A">
        <w:trPr>
          <w:trHeight w:val="225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3C9" w:rsidRPr="00341E3A" w:rsidRDefault="009013C9" w:rsidP="009013C9">
            <w:pPr>
              <w:rPr>
                <w:rFonts w:ascii="Arial" w:hAnsi="Arial" w:cs="Arial"/>
                <w:sz w:val="16"/>
                <w:szCs w:val="16"/>
              </w:rPr>
            </w:pPr>
            <w:r w:rsidRPr="00341E3A">
              <w:rPr>
                <w:rFonts w:ascii="Arial" w:hAnsi="Arial" w:cs="Arial"/>
                <w:sz w:val="16"/>
                <w:szCs w:val="16"/>
              </w:rPr>
              <w:t>Förderschulen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3C9" w:rsidRPr="00341E3A" w:rsidRDefault="009013C9" w:rsidP="00901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E3A">
              <w:rPr>
                <w:rFonts w:ascii="Arial" w:hAnsi="Arial" w:cs="Arial"/>
                <w:sz w:val="16"/>
                <w:szCs w:val="16"/>
              </w:rPr>
              <w:t>./.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3C9" w:rsidRPr="00341E3A" w:rsidRDefault="009013C9" w:rsidP="00901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E3A">
              <w:rPr>
                <w:rFonts w:ascii="Arial" w:hAnsi="Arial" w:cs="Arial"/>
                <w:sz w:val="16"/>
                <w:szCs w:val="16"/>
              </w:rPr>
              <w:t>./.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3C9" w:rsidRPr="00341E3A" w:rsidRDefault="009013C9" w:rsidP="00901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E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3C9" w:rsidRPr="00341E3A" w:rsidRDefault="009013C9" w:rsidP="00A916F0">
            <w:pPr>
              <w:rPr>
                <w:rFonts w:ascii="Arial" w:hAnsi="Arial" w:cs="Arial"/>
                <w:sz w:val="16"/>
                <w:szCs w:val="16"/>
              </w:rPr>
            </w:pPr>
            <w:r w:rsidRPr="00341E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481518" w:rsidRPr="00341E3A" w:rsidRDefault="00481518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line="240" w:lineRule="exact"/>
        <w:ind w:left="302" w:right="238"/>
        <w:jc w:val="both"/>
        <w:rPr>
          <w:rFonts w:ascii="Arial" w:hAnsi="Arial" w:cs="Arial"/>
          <w:sz w:val="16"/>
          <w:szCs w:val="16"/>
        </w:rPr>
      </w:pPr>
      <w:r w:rsidRPr="00341E3A">
        <w:rPr>
          <w:rFonts w:ascii="Arial" w:hAnsi="Arial" w:cs="Arial"/>
          <w:sz w:val="16"/>
          <w:szCs w:val="16"/>
        </w:rPr>
        <w:t xml:space="preserve">(Übersicht über </w:t>
      </w:r>
      <w:r w:rsidRPr="000E574E">
        <w:rPr>
          <w:rFonts w:ascii="Arial" w:hAnsi="Arial" w:cs="Arial"/>
          <w:sz w:val="16"/>
          <w:szCs w:val="16"/>
          <w:u w:val="single"/>
        </w:rPr>
        <w:t>nicht</w:t>
      </w:r>
      <w:r w:rsidRPr="00341E3A">
        <w:rPr>
          <w:rFonts w:ascii="Arial" w:hAnsi="Arial" w:cs="Arial"/>
          <w:sz w:val="16"/>
          <w:szCs w:val="16"/>
        </w:rPr>
        <w:t xml:space="preserve"> eingerichtete Plätze)</w:t>
      </w:r>
    </w:p>
    <w:p w:rsidR="005F7E4F" w:rsidRDefault="005F7E4F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line="260" w:lineRule="exact"/>
        <w:ind w:left="302" w:right="239"/>
        <w:jc w:val="both"/>
        <w:rPr>
          <w:rFonts w:ascii="Arial" w:hAnsi="Arial" w:cs="Arial"/>
          <w:sz w:val="24"/>
        </w:rPr>
      </w:pPr>
    </w:p>
    <w:p w:rsidR="00C50144" w:rsidRDefault="000E574E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line="260" w:lineRule="exact"/>
        <w:ind w:left="302" w:right="239"/>
        <w:jc w:val="both"/>
        <w:rPr>
          <w:rFonts w:ascii="Arial" w:hAnsi="Arial" w:cs="Arial"/>
          <w:sz w:val="24"/>
        </w:rPr>
      </w:pPr>
      <w:r w:rsidRPr="000E574E">
        <w:rPr>
          <w:rFonts w:ascii="Arial" w:hAnsi="Arial" w:cs="Arial"/>
          <w:sz w:val="24"/>
        </w:rPr>
        <w:t>Unter den Schülerinnen und Schülern, die mit erhöhtem Fördersatz gefördert werden sollen, befinden sich Schülerinnen und Schüler aus Flüchtlingsfamilien oder in vergleichbaren Lebenslagen (z.B. zugewanderte Sinti und Roma)</w:t>
      </w:r>
    </w:p>
    <w:p w:rsidR="00C50144" w:rsidRDefault="00C50144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line="260" w:lineRule="exact"/>
        <w:ind w:left="302" w:right="239"/>
        <w:jc w:val="both"/>
        <w:rPr>
          <w:rFonts w:ascii="Arial" w:hAnsi="Arial" w:cs="Arial"/>
          <w:sz w:val="24"/>
        </w:rPr>
      </w:pPr>
    </w:p>
    <w:tbl>
      <w:tblPr>
        <w:tblW w:w="8342" w:type="dxa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700"/>
        <w:gridCol w:w="1816"/>
        <w:gridCol w:w="1701"/>
        <w:gridCol w:w="1843"/>
        <w:gridCol w:w="1582"/>
      </w:tblGrid>
      <w:tr w:rsidR="004671B9" w:rsidRPr="00341E3A" w:rsidTr="001603D9">
        <w:trPr>
          <w:trHeight w:val="9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single" w:sz="4" w:space="0" w:color="auto"/>
            </w:tcBorders>
            <w:shd w:val="clear" w:color="auto" w:fill="auto"/>
            <w:noWrap/>
            <w:vAlign w:val="bottom"/>
          </w:tcPr>
          <w:p w:rsidR="004671B9" w:rsidRPr="00341E3A" w:rsidRDefault="004671B9" w:rsidP="001603D9">
            <w:pPr>
              <w:rPr>
                <w:rFonts w:ascii="Arial" w:hAnsi="Arial" w:cs="Arial"/>
                <w:sz w:val="16"/>
                <w:szCs w:val="16"/>
              </w:rPr>
            </w:pPr>
            <w:r w:rsidRPr="00341E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671B9" w:rsidRPr="00341E3A" w:rsidRDefault="004671B9" w:rsidP="000E57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E3A">
              <w:rPr>
                <w:rFonts w:ascii="Arial" w:hAnsi="Arial" w:cs="Arial"/>
                <w:sz w:val="16"/>
                <w:szCs w:val="16"/>
              </w:rPr>
              <w:br/>
            </w:r>
            <w:r w:rsidR="000E574E">
              <w:rPr>
                <w:rFonts w:ascii="Arial" w:hAnsi="Arial" w:cs="Arial"/>
                <w:sz w:val="16"/>
                <w:szCs w:val="16"/>
              </w:rPr>
              <w:t>im: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671B9" w:rsidRPr="000E574E" w:rsidRDefault="000E574E" w:rsidP="000E57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74E">
              <w:rPr>
                <w:rFonts w:ascii="Arial" w:hAnsi="Arial" w:cs="Arial"/>
                <w:b/>
                <w:sz w:val="16"/>
                <w:szCs w:val="16"/>
              </w:rPr>
              <w:t>ersten Schulhalbjahr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671B9" w:rsidRPr="000E574E" w:rsidRDefault="000E574E" w:rsidP="000E57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74E">
              <w:rPr>
                <w:rFonts w:ascii="Arial" w:hAnsi="Arial" w:cs="Arial"/>
                <w:b/>
                <w:sz w:val="16"/>
                <w:szCs w:val="16"/>
              </w:rPr>
              <w:t>zweiten Schulhalbjahr</w:t>
            </w:r>
          </w:p>
        </w:tc>
      </w:tr>
      <w:tr w:rsidR="004671B9" w:rsidRPr="00341E3A" w:rsidTr="001603D9">
        <w:trPr>
          <w:trHeight w:val="9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1B9" w:rsidRPr="00341E3A" w:rsidRDefault="004671B9" w:rsidP="001603D9">
            <w:pPr>
              <w:rPr>
                <w:rFonts w:ascii="Arial" w:hAnsi="Arial" w:cs="Arial"/>
                <w:sz w:val="16"/>
                <w:szCs w:val="16"/>
              </w:rPr>
            </w:pPr>
            <w:r w:rsidRPr="00341E3A">
              <w:rPr>
                <w:rFonts w:ascii="Arial" w:hAnsi="Arial" w:cs="Arial"/>
                <w:sz w:val="16"/>
                <w:szCs w:val="16"/>
              </w:rPr>
              <w:t>an: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</w:tcPr>
          <w:p w:rsidR="004671B9" w:rsidRPr="00341E3A" w:rsidRDefault="004671B9" w:rsidP="001603D9">
            <w:pPr>
              <w:rPr>
                <w:rFonts w:ascii="Arial" w:hAnsi="Arial" w:cs="Arial"/>
                <w:sz w:val="16"/>
                <w:szCs w:val="16"/>
              </w:rPr>
            </w:pPr>
            <w:r w:rsidRPr="00341E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B9" w:rsidRPr="00341E3A" w:rsidRDefault="004671B9" w:rsidP="001603D9">
            <w:pPr>
              <w:ind w:right="-646"/>
              <w:rPr>
                <w:rFonts w:ascii="Arial" w:hAnsi="Arial" w:cs="Arial"/>
                <w:sz w:val="16"/>
                <w:szCs w:val="16"/>
              </w:rPr>
            </w:pPr>
            <w:r w:rsidRPr="00341E3A">
              <w:rPr>
                <w:rFonts w:ascii="Arial" w:hAnsi="Arial" w:cs="Arial"/>
                <w:sz w:val="16"/>
                <w:szCs w:val="16"/>
              </w:rPr>
              <w:t>mit 0,1 Lehrer-</w:t>
            </w:r>
            <w:r w:rsidRPr="00341E3A">
              <w:rPr>
                <w:rFonts w:ascii="Arial" w:hAnsi="Arial" w:cs="Arial"/>
                <w:sz w:val="16"/>
                <w:szCs w:val="16"/>
              </w:rPr>
              <w:br/>
              <w:t xml:space="preserve">stellenanteil </w:t>
            </w:r>
            <w:r w:rsidRPr="00341E3A">
              <w:rPr>
                <w:rFonts w:ascii="Arial" w:hAnsi="Arial" w:cs="Arial"/>
                <w:sz w:val="16"/>
                <w:szCs w:val="16"/>
              </w:rPr>
              <w:br/>
              <w:t>plus 0,1 Kapitalisierung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B9" w:rsidRPr="00341E3A" w:rsidRDefault="004671B9" w:rsidP="001603D9">
            <w:pPr>
              <w:rPr>
                <w:rFonts w:ascii="Arial" w:hAnsi="Arial" w:cs="Arial"/>
                <w:sz w:val="16"/>
                <w:szCs w:val="16"/>
              </w:rPr>
            </w:pPr>
            <w:r w:rsidRPr="00341E3A">
              <w:rPr>
                <w:rFonts w:ascii="Arial" w:hAnsi="Arial" w:cs="Arial"/>
                <w:sz w:val="16"/>
                <w:szCs w:val="16"/>
              </w:rPr>
              <w:t>mit 0,2 Lehrer-</w:t>
            </w:r>
            <w:r w:rsidRPr="00341E3A">
              <w:rPr>
                <w:rFonts w:ascii="Arial" w:hAnsi="Arial" w:cs="Arial"/>
                <w:sz w:val="16"/>
                <w:szCs w:val="16"/>
              </w:rPr>
              <w:br/>
              <w:t>stellenanteil (ohne Kapitalisierung)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B9" w:rsidRPr="00341E3A" w:rsidRDefault="004671B9" w:rsidP="001603D9">
            <w:pPr>
              <w:rPr>
                <w:rFonts w:ascii="Arial" w:hAnsi="Arial" w:cs="Arial"/>
                <w:sz w:val="16"/>
                <w:szCs w:val="16"/>
              </w:rPr>
            </w:pPr>
            <w:r w:rsidRPr="00341E3A">
              <w:rPr>
                <w:rFonts w:ascii="Arial" w:hAnsi="Arial" w:cs="Arial"/>
                <w:sz w:val="16"/>
                <w:szCs w:val="16"/>
              </w:rPr>
              <w:t>mit 0,1 Lehrer-</w:t>
            </w:r>
            <w:r w:rsidRPr="00341E3A">
              <w:rPr>
                <w:rFonts w:ascii="Arial" w:hAnsi="Arial" w:cs="Arial"/>
                <w:sz w:val="16"/>
                <w:szCs w:val="16"/>
              </w:rPr>
              <w:br/>
              <w:t>stellenanteil plus 0,1 Kapitalisierung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B9" w:rsidRPr="00341E3A" w:rsidRDefault="004671B9" w:rsidP="001603D9">
            <w:pPr>
              <w:rPr>
                <w:rFonts w:ascii="Arial" w:hAnsi="Arial" w:cs="Arial"/>
                <w:sz w:val="16"/>
                <w:szCs w:val="16"/>
              </w:rPr>
            </w:pPr>
            <w:r w:rsidRPr="00341E3A">
              <w:rPr>
                <w:rFonts w:ascii="Arial" w:hAnsi="Arial" w:cs="Arial"/>
                <w:sz w:val="16"/>
                <w:szCs w:val="16"/>
              </w:rPr>
              <w:t>mit 0,2 Lehrer-</w:t>
            </w:r>
            <w:r w:rsidRPr="00341E3A">
              <w:rPr>
                <w:rFonts w:ascii="Arial" w:hAnsi="Arial" w:cs="Arial"/>
                <w:sz w:val="16"/>
                <w:szCs w:val="16"/>
              </w:rPr>
              <w:br/>
              <w:t>stellenanteil (ohne Kapitalisierung)</w:t>
            </w:r>
          </w:p>
        </w:tc>
      </w:tr>
      <w:tr w:rsidR="004671B9" w:rsidRPr="00341E3A" w:rsidTr="001603D9">
        <w:trPr>
          <w:trHeight w:val="225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1B9" w:rsidRPr="00341E3A" w:rsidRDefault="004671B9" w:rsidP="001603D9">
            <w:pPr>
              <w:rPr>
                <w:rFonts w:ascii="Arial" w:hAnsi="Arial" w:cs="Arial"/>
                <w:sz w:val="16"/>
                <w:szCs w:val="16"/>
              </w:rPr>
            </w:pPr>
            <w:r w:rsidRPr="00341E3A">
              <w:rPr>
                <w:rFonts w:ascii="Arial" w:hAnsi="Arial" w:cs="Arial"/>
                <w:sz w:val="16"/>
                <w:szCs w:val="16"/>
              </w:rPr>
              <w:t>Grundschulen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1B9" w:rsidRPr="00341E3A" w:rsidRDefault="004671B9" w:rsidP="001603D9">
            <w:pPr>
              <w:rPr>
                <w:rFonts w:ascii="Arial" w:hAnsi="Arial" w:cs="Arial"/>
                <w:sz w:val="16"/>
                <w:szCs w:val="16"/>
              </w:rPr>
            </w:pPr>
            <w:r w:rsidRPr="00341E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1B9" w:rsidRPr="00341E3A" w:rsidRDefault="004671B9" w:rsidP="001603D9">
            <w:pPr>
              <w:rPr>
                <w:rFonts w:ascii="Arial" w:hAnsi="Arial" w:cs="Arial"/>
                <w:sz w:val="16"/>
                <w:szCs w:val="16"/>
              </w:rPr>
            </w:pPr>
            <w:r w:rsidRPr="00341E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1B9" w:rsidRPr="00341E3A" w:rsidRDefault="004671B9" w:rsidP="001603D9">
            <w:pPr>
              <w:rPr>
                <w:rFonts w:ascii="Arial" w:hAnsi="Arial" w:cs="Arial"/>
                <w:sz w:val="16"/>
                <w:szCs w:val="16"/>
              </w:rPr>
            </w:pPr>
            <w:r w:rsidRPr="00341E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1B9" w:rsidRPr="00341E3A" w:rsidRDefault="004671B9" w:rsidP="001603D9">
            <w:pPr>
              <w:rPr>
                <w:rFonts w:ascii="Arial" w:hAnsi="Arial" w:cs="Arial"/>
                <w:sz w:val="16"/>
                <w:szCs w:val="16"/>
              </w:rPr>
            </w:pPr>
            <w:r w:rsidRPr="00341E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671B9" w:rsidRPr="00341E3A" w:rsidTr="001603D9">
        <w:trPr>
          <w:trHeight w:val="225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1B9" w:rsidRPr="00341E3A" w:rsidRDefault="004671B9" w:rsidP="001603D9">
            <w:pPr>
              <w:rPr>
                <w:rFonts w:ascii="Arial" w:hAnsi="Arial" w:cs="Arial"/>
                <w:sz w:val="16"/>
                <w:szCs w:val="16"/>
              </w:rPr>
            </w:pPr>
            <w:r w:rsidRPr="00341E3A">
              <w:rPr>
                <w:rFonts w:ascii="Arial" w:hAnsi="Arial" w:cs="Arial"/>
                <w:sz w:val="16"/>
                <w:szCs w:val="16"/>
              </w:rPr>
              <w:t>Förderschulen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1B9" w:rsidRPr="00341E3A" w:rsidRDefault="004671B9" w:rsidP="001603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1B9" w:rsidRPr="00341E3A" w:rsidRDefault="004671B9" w:rsidP="001603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1B9" w:rsidRPr="00341E3A" w:rsidRDefault="004671B9" w:rsidP="001603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E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1B9" w:rsidRPr="00341E3A" w:rsidRDefault="004671B9" w:rsidP="001603D9">
            <w:pPr>
              <w:rPr>
                <w:rFonts w:ascii="Arial" w:hAnsi="Arial" w:cs="Arial"/>
                <w:sz w:val="16"/>
                <w:szCs w:val="16"/>
              </w:rPr>
            </w:pPr>
            <w:r w:rsidRPr="00341E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4671B9" w:rsidRPr="00341E3A" w:rsidRDefault="004671B9" w:rsidP="004671B9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line="240" w:lineRule="exact"/>
        <w:ind w:left="302" w:right="238"/>
        <w:jc w:val="both"/>
        <w:rPr>
          <w:rFonts w:ascii="Arial" w:hAnsi="Arial" w:cs="Arial"/>
          <w:sz w:val="16"/>
          <w:szCs w:val="16"/>
        </w:rPr>
      </w:pPr>
      <w:r w:rsidRPr="00341E3A">
        <w:rPr>
          <w:rFonts w:ascii="Arial" w:hAnsi="Arial" w:cs="Arial"/>
          <w:sz w:val="16"/>
          <w:szCs w:val="16"/>
        </w:rPr>
        <w:t xml:space="preserve"> (Übersicht über </w:t>
      </w:r>
      <w:r w:rsidR="000E574E" w:rsidRPr="000E574E">
        <w:rPr>
          <w:rFonts w:ascii="Arial" w:hAnsi="Arial" w:cs="Arial"/>
          <w:sz w:val="16"/>
          <w:szCs w:val="16"/>
          <w:u w:val="single"/>
        </w:rPr>
        <w:t>nicht</w:t>
      </w:r>
      <w:r w:rsidR="000E574E">
        <w:rPr>
          <w:rFonts w:ascii="Arial" w:hAnsi="Arial" w:cs="Arial"/>
          <w:sz w:val="16"/>
          <w:szCs w:val="16"/>
        </w:rPr>
        <w:t xml:space="preserve"> </w:t>
      </w:r>
      <w:r w:rsidRPr="00341E3A">
        <w:rPr>
          <w:rFonts w:ascii="Arial" w:hAnsi="Arial" w:cs="Arial"/>
          <w:sz w:val="16"/>
          <w:szCs w:val="16"/>
        </w:rPr>
        <w:t>eingerichtete Plätze)</w:t>
      </w:r>
    </w:p>
    <w:p w:rsidR="004671B9" w:rsidRPr="00341E3A" w:rsidRDefault="004671B9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line="260" w:lineRule="exact"/>
        <w:ind w:left="302" w:right="239"/>
        <w:jc w:val="both"/>
        <w:rPr>
          <w:rFonts w:ascii="Arial" w:hAnsi="Arial" w:cs="Arial"/>
          <w:sz w:val="24"/>
        </w:rPr>
      </w:pPr>
    </w:p>
    <w:p w:rsidR="005D2C94" w:rsidRPr="00341E3A" w:rsidRDefault="00ED4D96" w:rsidP="005D2C94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320" w:lineRule="exact"/>
        <w:ind w:left="302" w:right="23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Ich bestätige</w:t>
      </w:r>
      <w:r w:rsidR="005D2C94" w:rsidRPr="00341E3A">
        <w:rPr>
          <w:rFonts w:ascii="Arial" w:hAnsi="Arial" w:cs="Arial"/>
          <w:sz w:val="24"/>
        </w:rPr>
        <w:t xml:space="preserve">, dass die Betreuungspauschalen in Höhe von </w:t>
      </w:r>
      <w:r w:rsidR="009551E3">
        <w:rPr>
          <w:rFonts w:ascii="Arial" w:hAnsi="Arial" w:cs="Arial"/>
          <w:sz w:val="24"/>
        </w:rPr>
        <w:t>……</w:t>
      </w:r>
      <w:r>
        <w:rPr>
          <w:rFonts w:ascii="Arial" w:hAnsi="Arial" w:cs="Arial"/>
          <w:sz w:val="24"/>
        </w:rPr>
        <w:t xml:space="preserve"> </w:t>
      </w:r>
      <w:r w:rsidR="005D2C94" w:rsidRPr="00341E3A">
        <w:rPr>
          <w:rFonts w:ascii="Arial" w:hAnsi="Arial" w:cs="Arial"/>
          <w:sz w:val="24"/>
        </w:rPr>
        <w:t xml:space="preserve">EUR im Sinne des Erlasses "Offene Ganztagsschule im Primarbereich" in voller Höhe verwendet worden sind. </w:t>
      </w:r>
    </w:p>
    <w:p w:rsidR="005D2C94" w:rsidRPr="00341E3A" w:rsidRDefault="009551E3" w:rsidP="005D2C94">
      <w:pPr>
        <w:tabs>
          <w:tab w:val="left" w:pos="990"/>
          <w:tab w:val="left" w:pos="1109"/>
          <w:tab w:val="left" w:pos="1228"/>
          <w:tab w:val="left" w:pos="1399"/>
          <w:tab w:val="left" w:pos="2036"/>
          <w:tab w:val="left" w:pos="2668"/>
          <w:tab w:val="left" w:pos="3300"/>
          <w:tab w:val="left" w:pos="3932"/>
          <w:tab w:val="left" w:pos="4564"/>
          <w:tab w:val="left" w:pos="5196"/>
          <w:tab w:val="left" w:pos="5701"/>
          <w:tab w:val="left" w:pos="6045"/>
          <w:tab w:val="left" w:pos="6677"/>
          <w:tab w:val="left" w:pos="7308"/>
          <w:tab w:val="left" w:pos="7941"/>
          <w:tab w:val="left" w:pos="8518"/>
          <w:tab w:val="left" w:pos="9042"/>
        </w:tabs>
        <w:spacing w:after="120" w:line="320" w:lineRule="exact"/>
        <w:ind w:left="302" w:right="23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</w:t>
      </w:r>
      <w:r w:rsidR="005D2C94" w:rsidRPr="00341E3A">
        <w:rPr>
          <w:rFonts w:ascii="Arial" w:hAnsi="Arial" w:cs="Arial"/>
          <w:sz w:val="24"/>
        </w:rPr>
        <w:t xml:space="preserve"> offene Ganztagsschule/n im Primarbereich wurde/n entgegen den Planungen nicht realisiert und die Betreuungspauschale/n in Höhe von </w:t>
      </w:r>
      <w:r>
        <w:rPr>
          <w:rFonts w:ascii="Arial" w:hAnsi="Arial" w:cs="Arial"/>
          <w:sz w:val="24"/>
        </w:rPr>
        <w:t>……</w:t>
      </w:r>
      <w:r w:rsidR="005D2C94" w:rsidRPr="00341E3A">
        <w:rPr>
          <w:rFonts w:ascii="Arial" w:hAnsi="Arial" w:cs="Arial"/>
          <w:sz w:val="24"/>
        </w:rPr>
        <w:t xml:space="preserve"> EUR am   .  .</w:t>
      </w:r>
      <w:r>
        <w:rPr>
          <w:rFonts w:ascii="Arial" w:hAnsi="Arial" w:cs="Arial"/>
          <w:sz w:val="24"/>
        </w:rPr>
        <w:t xml:space="preserve"> </w:t>
      </w:r>
      <w:r w:rsidR="005D2C94" w:rsidRPr="00341E3A">
        <w:rPr>
          <w:rFonts w:ascii="Arial" w:hAnsi="Arial" w:cs="Arial"/>
          <w:sz w:val="24"/>
        </w:rPr>
        <w:t>20</w:t>
      </w:r>
      <w:r w:rsidR="00CC3EB3">
        <w:rPr>
          <w:rFonts w:ascii="Arial" w:hAnsi="Arial" w:cs="Arial"/>
          <w:sz w:val="24"/>
        </w:rPr>
        <w:t>..</w:t>
      </w:r>
      <w:r w:rsidR="005D2C94" w:rsidRPr="00341E3A">
        <w:rPr>
          <w:rFonts w:ascii="Arial" w:hAnsi="Arial" w:cs="Arial"/>
          <w:sz w:val="24"/>
        </w:rPr>
        <w:t xml:space="preserve"> zurückgezahlt.</w:t>
      </w:r>
    </w:p>
    <w:p w:rsidR="005D2C94" w:rsidRDefault="005D2C94" w:rsidP="005D2C94">
      <w:pPr>
        <w:pStyle w:val="berschrift3"/>
        <w:spacing w:after="120" w:line="320" w:lineRule="exact"/>
        <w:ind w:hanging="265"/>
        <w:rPr>
          <w:rFonts w:ascii="Arial" w:hAnsi="Arial" w:cs="Arial"/>
        </w:rPr>
      </w:pPr>
    </w:p>
    <w:p w:rsidR="005F7E4F" w:rsidRPr="00341E3A" w:rsidRDefault="005F7E4F" w:rsidP="005D2C94">
      <w:pPr>
        <w:pStyle w:val="berschrift3"/>
        <w:spacing w:after="120" w:line="320" w:lineRule="exact"/>
        <w:ind w:hanging="265"/>
        <w:rPr>
          <w:rFonts w:ascii="Arial" w:hAnsi="Arial" w:cs="Arial"/>
        </w:rPr>
      </w:pPr>
      <w:r w:rsidRPr="00341E3A">
        <w:rPr>
          <w:rFonts w:ascii="Arial" w:hAnsi="Arial" w:cs="Arial"/>
        </w:rPr>
        <w:t>Im Auftrag</w:t>
      </w:r>
    </w:p>
    <w:p w:rsidR="009013C9" w:rsidRPr="00341E3A" w:rsidRDefault="009013C9" w:rsidP="009013C9">
      <w:pPr>
        <w:rPr>
          <w:rFonts w:ascii="Arial" w:hAnsi="Arial" w:cs="Arial"/>
        </w:rPr>
      </w:pPr>
    </w:p>
    <w:p w:rsidR="00541427" w:rsidRPr="00341E3A" w:rsidRDefault="00541427" w:rsidP="00541427">
      <w:pPr>
        <w:rPr>
          <w:rFonts w:ascii="Arial" w:hAnsi="Arial" w:cs="Arial"/>
        </w:rPr>
      </w:pPr>
    </w:p>
    <w:p w:rsidR="00541427" w:rsidRPr="00341E3A" w:rsidRDefault="007E44E3" w:rsidP="0054142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2C5A00" w:rsidRPr="00341E3A">
        <w:rPr>
          <w:rFonts w:ascii="Arial" w:hAnsi="Arial" w:cs="Arial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121285</wp:posOffset>
                </wp:positionV>
                <wp:extent cx="65151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F6EED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5pt,9.55pt" to="500.1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Nv8EAIAACkEAAAOAAAAZHJzL2Uyb0RvYy54bWysU8GO2jAQvVfqP1i+QxIaW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" strokeweight="1pt"/>
            </w:pict>
          </mc:Fallback>
        </mc:AlternateContent>
      </w:r>
    </w:p>
    <w:p w:rsidR="00541427" w:rsidRPr="00341E3A" w:rsidRDefault="00541427" w:rsidP="00541427">
      <w:pPr>
        <w:rPr>
          <w:rFonts w:ascii="Arial" w:hAnsi="Arial" w:cs="Arial"/>
        </w:rPr>
      </w:pPr>
    </w:p>
    <w:p w:rsidR="00541427" w:rsidRPr="00341E3A" w:rsidRDefault="00541427" w:rsidP="00541427">
      <w:pPr>
        <w:rPr>
          <w:rFonts w:ascii="Arial" w:hAnsi="Arial" w:cs="Arial"/>
          <w:sz w:val="24"/>
        </w:rPr>
      </w:pPr>
      <w:r w:rsidRPr="00341E3A">
        <w:rPr>
          <w:rFonts w:ascii="Arial" w:hAnsi="Arial" w:cs="Arial"/>
          <w:sz w:val="24"/>
        </w:rPr>
        <w:t>Der Verwendungsnachweis wurde anhand der vorliegenden Unterlagen geprüft.</w:t>
      </w:r>
    </w:p>
    <w:p w:rsidR="00541427" w:rsidRPr="00341E3A" w:rsidRDefault="00541427" w:rsidP="00541427">
      <w:pPr>
        <w:rPr>
          <w:rFonts w:ascii="Arial" w:hAnsi="Arial" w:cs="Arial"/>
          <w:sz w:val="24"/>
        </w:rPr>
      </w:pPr>
      <w:r w:rsidRPr="00341E3A">
        <w:rPr>
          <w:rFonts w:ascii="Arial" w:hAnsi="Arial" w:cs="Arial"/>
          <w:sz w:val="24"/>
        </w:rPr>
        <w:t>Es haben sich keine -nachstehende- Beanstandungen ergeben.</w:t>
      </w:r>
    </w:p>
    <w:p w:rsidR="00541427" w:rsidRPr="00341E3A" w:rsidRDefault="00541427" w:rsidP="00541427">
      <w:pPr>
        <w:rPr>
          <w:rFonts w:ascii="Arial" w:hAnsi="Arial" w:cs="Arial"/>
          <w:sz w:val="24"/>
        </w:rPr>
      </w:pPr>
    </w:p>
    <w:p w:rsidR="00541427" w:rsidRPr="00341E3A" w:rsidRDefault="00541427" w:rsidP="00541427">
      <w:pPr>
        <w:rPr>
          <w:rFonts w:ascii="Arial" w:hAnsi="Arial" w:cs="Arial"/>
          <w:sz w:val="24"/>
        </w:rPr>
      </w:pPr>
    </w:p>
    <w:p w:rsidR="00541427" w:rsidRPr="00341E3A" w:rsidRDefault="00541427" w:rsidP="00541427">
      <w:pPr>
        <w:rPr>
          <w:rFonts w:ascii="Arial" w:hAnsi="Arial" w:cs="Arial"/>
          <w:sz w:val="24"/>
        </w:rPr>
      </w:pPr>
    </w:p>
    <w:p w:rsidR="00541427" w:rsidRPr="00341E3A" w:rsidRDefault="00541427" w:rsidP="00541427">
      <w:pPr>
        <w:rPr>
          <w:rFonts w:ascii="Arial" w:hAnsi="Arial" w:cs="Arial"/>
          <w:sz w:val="24"/>
        </w:rPr>
      </w:pPr>
      <w:r w:rsidRPr="00341E3A">
        <w:rPr>
          <w:rFonts w:ascii="Arial" w:hAnsi="Arial" w:cs="Arial"/>
          <w:sz w:val="24"/>
        </w:rPr>
        <w:t>………………………, den……………..</w:t>
      </w:r>
    </w:p>
    <w:p w:rsidR="00541427" w:rsidRPr="00341E3A" w:rsidRDefault="00541427" w:rsidP="00541427">
      <w:pPr>
        <w:rPr>
          <w:rFonts w:ascii="Arial" w:hAnsi="Arial" w:cs="Arial"/>
          <w:sz w:val="24"/>
        </w:rPr>
      </w:pPr>
    </w:p>
    <w:p w:rsidR="00541427" w:rsidRPr="00341E3A" w:rsidRDefault="00541427" w:rsidP="00541427">
      <w:pPr>
        <w:rPr>
          <w:rFonts w:ascii="Arial" w:hAnsi="Arial" w:cs="Arial"/>
          <w:sz w:val="24"/>
        </w:rPr>
      </w:pPr>
      <w:r w:rsidRPr="00341E3A">
        <w:rPr>
          <w:rFonts w:ascii="Arial" w:hAnsi="Arial" w:cs="Arial"/>
          <w:sz w:val="24"/>
        </w:rPr>
        <w:t>…………………………………………..</w:t>
      </w:r>
    </w:p>
    <w:p w:rsidR="00541427" w:rsidRPr="00341E3A" w:rsidRDefault="00541427" w:rsidP="00541427">
      <w:pPr>
        <w:rPr>
          <w:rFonts w:ascii="Arial" w:hAnsi="Arial" w:cs="Arial"/>
          <w:sz w:val="24"/>
        </w:rPr>
      </w:pPr>
      <w:r w:rsidRPr="00341E3A">
        <w:rPr>
          <w:rFonts w:ascii="Arial" w:hAnsi="Arial" w:cs="Arial"/>
          <w:sz w:val="24"/>
        </w:rPr>
        <w:t>(Bezirksregierung, Unterschrift)</w:t>
      </w:r>
    </w:p>
    <w:sectPr w:rsidR="00541427" w:rsidRPr="00341E3A">
      <w:footerReference w:type="default" r:id="rId7"/>
      <w:footerReference w:type="first" r:id="rId8"/>
      <w:footnotePr>
        <w:numRestart w:val="eachPage"/>
      </w:footnotePr>
      <w:pgSz w:w="11906" w:h="16838" w:code="9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B06" w:rsidRDefault="00044B06">
      <w:r>
        <w:separator/>
      </w:r>
    </w:p>
  </w:endnote>
  <w:endnote w:type="continuationSeparator" w:id="0">
    <w:p w:rsidR="00044B06" w:rsidRDefault="00044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D61" w:rsidRDefault="009F3D61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2C5A00">
      <w:rPr>
        <w:noProof/>
      </w:rPr>
      <w:t>2</w:t>
    </w:r>
    <w:r>
      <w:fldChar w:fldCharType="end"/>
    </w:r>
  </w:p>
  <w:p w:rsidR="009F3D61" w:rsidRDefault="009F3D6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176" w:rsidRDefault="007A4176">
    <w:pPr>
      <w:pStyle w:val="Fuzeile"/>
    </w:pPr>
    <w:r w:rsidRPr="007A4176">
      <w:t>W:\Abteilung 3\32\324\Ganztag\Erlasse, Förderrichtlinien\Änderung 2014</w:t>
    </w:r>
    <w:r>
      <w:t>/Verwendungsnachweis.OGS</w:t>
    </w:r>
  </w:p>
  <w:p w:rsidR="007A4176" w:rsidRDefault="007A41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B06" w:rsidRDefault="00044B06">
      <w:r>
        <w:separator/>
      </w:r>
    </w:p>
  </w:footnote>
  <w:footnote w:type="continuationSeparator" w:id="0">
    <w:p w:rsidR="00044B06" w:rsidRDefault="00044B06">
      <w:r>
        <w:continuationSeparator/>
      </w:r>
    </w:p>
  </w:footnote>
  <w:footnote w:id="1">
    <w:p w:rsidR="00CC3EB3" w:rsidRDefault="00CC3EB3">
      <w:pPr>
        <w:pStyle w:val="Funotentext"/>
      </w:pPr>
      <w:r>
        <w:rPr>
          <w:rStyle w:val="Funotenzeichen"/>
        </w:rPr>
        <w:t>1</w:t>
      </w:r>
      <w:r>
        <w:t xml:space="preserve"> Nichtzutreffendes streichen.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1EA6"/>
    <w:multiLevelType w:val="hybridMultilevel"/>
    <w:tmpl w:val="009A5600"/>
    <w:lvl w:ilvl="0" w:tplc="0407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087F06"/>
    <w:multiLevelType w:val="hybridMultilevel"/>
    <w:tmpl w:val="989AED24"/>
    <w:lvl w:ilvl="0" w:tplc="04070001">
      <w:start w:val="1"/>
      <w:numFmt w:val="bullet"/>
      <w:lvlText w:val=""/>
      <w:lvlJc w:val="left"/>
      <w:pPr>
        <w:tabs>
          <w:tab w:val="num" w:pos="662"/>
        </w:tabs>
        <w:ind w:left="6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82"/>
        </w:tabs>
        <w:ind w:left="13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02"/>
        </w:tabs>
        <w:ind w:left="21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22"/>
        </w:tabs>
        <w:ind w:left="28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42"/>
        </w:tabs>
        <w:ind w:left="35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62"/>
        </w:tabs>
        <w:ind w:left="42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82"/>
        </w:tabs>
        <w:ind w:left="49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02"/>
        </w:tabs>
        <w:ind w:left="57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22"/>
        </w:tabs>
        <w:ind w:left="6422" w:hanging="360"/>
      </w:pPr>
      <w:rPr>
        <w:rFonts w:ascii="Wingdings" w:hAnsi="Wingdings" w:hint="default"/>
      </w:rPr>
    </w:lvl>
  </w:abstractNum>
  <w:abstractNum w:abstractNumId="2" w15:restartNumberingAfterBreak="0">
    <w:nsid w:val="0DDE3AA8"/>
    <w:multiLevelType w:val="hybridMultilevel"/>
    <w:tmpl w:val="E224285A"/>
    <w:lvl w:ilvl="0" w:tplc="04070001">
      <w:start w:val="1"/>
      <w:numFmt w:val="bullet"/>
      <w:lvlText w:val=""/>
      <w:lvlJc w:val="left"/>
      <w:pPr>
        <w:tabs>
          <w:tab w:val="num" w:pos="2841"/>
        </w:tabs>
        <w:ind w:left="284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3561"/>
        </w:tabs>
        <w:ind w:left="356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281"/>
        </w:tabs>
        <w:ind w:left="42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01"/>
        </w:tabs>
        <w:ind w:left="50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21"/>
        </w:tabs>
        <w:ind w:left="572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41"/>
        </w:tabs>
        <w:ind w:left="64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161"/>
        </w:tabs>
        <w:ind w:left="71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881"/>
        </w:tabs>
        <w:ind w:left="788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01"/>
        </w:tabs>
        <w:ind w:left="8601" w:hanging="360"/>
      </w:pPr>
      <w:rPr>
        <w:rFonts w:ascii="Wingdings" w:hAnsi="Wingdings" w:hint="default"/>
      </w:rPr>
    </w:lvl>
  </w:abstractNum>
  <w:abstractNum w:abstractNumId="3" w15:restartNumberingAfterBreak="0">
    <w:nsid w:val="1A031A1D"/>
    <w:multiLevelType w:val="hybridMultilevel"/>
    <w:tmpl w:val="208C04B4"/>
    <w:lvl w:ilvl="0" w:tplc="0407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E677BFF"/>
    <w:multiLevelType w:val="hybridMultilevel"/>
    <w:tmpl w:val="14B231FE"/>
    <w:lvl w:ilvl="0" w:tplc="04070001">
      <w:start w:val="1"/>
      <w:numFmt w:val="bullet"/>
      <w:lvlText w:val=""/>
      <w:lvlJc w:val="left"/>
      <w:pPr>
        <w:tabs>
          <w:tab w:val="num" w:pos="1588"/>
        </w:tabs>
        <w:ind w:left="158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308"/>
        </w:tabs>
        <w:ind w:left="230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028"/>
        </w:tabs>
        <w:ind w:left="302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748"/>
        </w:tabs>
        <w:ind w:left="374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468"/>
        </w:tabs>
        <w:ind w:left="446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188"/>
        </w:tabs>
        <w:ind w:left="518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908"/>
        </w:tabs>
        <w:ind w:left="590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628"/>
        </w:tabs>
        <w:ind w:left="662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348"/>
        </w:tabs>
        <w:ind w:left="7348" w:hanging="180"/>
      </w:pPr>
    </w:lvl>
  </w:abstractNum>
  <w:abstractNum w:abstractNumId="5" w15:restartNumberingAfterBreak="0">
    <w:nsid w:val="2C741A0C"/>
    <w:multiLevelType w:val="hybridMultilevel"/>
    <w:tmpl w:val="F2C0388E"/>
    <w:lvl w:ilvl="0" w:tplc="04070001">
      <w:start w:val="1"/>
      <w:numFmt w:val="bullet"/>
      <w:lvlText w:val=""/>
      <w:lvlJc w:val="left"/>
      <w:pPr>
        <w:tabs>
          <w:tab w:val="num" w:pos="1588"/>
        </w:tabs>
        <w:ind w:left="15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hint="default"/>
      </w:rPr>
    </w:lvl>
  </w:abstractNum>
  <w:abstractNum w:abstractNumId="6" w15:restartNumberingAfterBreak="0">
    <w:nsid w:val="32FD54EF"/>
    <w:multiLevelType w:val="hybridMultilevel"/>
    <w:tmpl w:val="14B231FE"/>
    <w:lvl w:ilvl="0" w:tplc="0407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3EE81DB3"/>
    <w:multiLevelType w:val="hybridMultilevel"/>
    <w:tmpl w:val="48FC3B22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0C632EB"/>
    <w:multiLevelType w:val="hybridMultilevel"/>
    <w:tmpl w:val="3FA02858"/>
    <w:lvl w:ilvl="0" w:tplc="04070001">
      <w:start w:val="1"/>
      <w:numFmt w:val="bullet"/>
      <w:lvlText w:val=""/>
      <w:lvlJc w:val="left"/>
      <w:pPr>
        <w:tabs>
          <w:tab w:val="num" w:pos="662"/>
        </w:tabs>
        <w:ind w:left="6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82"/>
        </w:tabs>
        <w:ind w:left="13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02"/>
        </w:tabs>
        <w:ind w:left="21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22"/>
        </w:tabs>
        <w:ind w:left="28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42"/>
        </w:tabs>
        <w:ind w:left="35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62"/>
        </w:tabs>
        <w:ind w:left="42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82"/>
        </w:tabs>
        <w:ind w:left="49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02"/>
        </w:tabs>
        <w:ind w:left="57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22"/>
        </w:tabs>
        <w:ind w:left="6422" w:hanging="360"/>
      </w:pPr>
      <w:rPr>
        <w:rFonts w:ascii="Wingdings" w:hAnsi="Wingdings" w:hint="default"/>
      </w:rPr>
    </w:lvl>
  </w:abstractNum>
  <w:abstractNum w:abstractNumId="9" w15:restartNumberingAfterBreak="0">
    <w:nsid w:val="51C71844"/>
    <w:multiLevelType w:val="hybridMultilevel"/>
    <w:tmpl w:val="203ABD2C"/>
    <w:lvl w:ilvl="0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0" w15:restartNumberingAfterBreak="0">
    <w:nsid w:val="5EB10802"/>
    <w:multiLevelType w:val="hybridMultilevel"/>
    <w:tmpl w:val="BDD63484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A5761D1"/>
    <w:multiLevelType w:val="hybridMultilevel"/>
    <w:tmpl w:val="B4187606"/>
    <w:lvl w:ilvl="0" w:tplc="0407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71E93F1D"/>
    <w:multiLevelType w:val="hybridMultilevel"/>
    <w:tmpl w:val="0F1ADAA6"/>
    <w:lvl w:ilvl="0" w:tplc="FFFFFFFF">
      <w:start w:val="1"/>
      <w:numFmt w:val="bullet"/>
      <w:lvlText w:val=""/>
      <w:lvlJc w:val="left"/>
      <w:pPr>
        <w:tabs>
          <w:tab w:val="num" w:pos="1417"/>
        </w:tabs>
        <w:ind w:left="1417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DE36F4"/>
    <w:multiLevelType w:val="hybridMultilevel"/>
    <w:tmpl w:val="FC341A04"/>
    <w:lvl w:ilvl="0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9"/>
  </w:num>
  <w:num w:numId="4">
    <w:abstractNumId w:val="13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11"/>
  </w:num>
  <w:num w:numId="10">
    <w:abstractNumId w:val="3"/>
  </w:num>
  <w:num w:numId="11">
    <w:abstractNumId w:val="8"/>
  </w:num>
  <w:num w:numId="12">
    <w:abstractNumId w:val="1"/>
  </w:num>
  <w:num w:numId="13">
    <w:abstractNumId w:val="2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6DC"/>
    <w:rsid w:val="00044B06"/>
    <w:rsid w:val="00060A2B"/>
    <w:rsid w:val="000E574E"/>
    <w:rsid w:val="000E5F93"/>
    <w:rsid w:val="000F0C06"/>
    <w:rsid w:val="00111BF1"/>
    <w:rsid w:val="001603D9"/>
    <w:rsid w:val="00187FF9"/>
    <w:rsid w:val="001E1BDE"/>
    <w:rsid w:val="002347C5"/>
    <w:rsid w:val="002603CC"/>
    <w:rsid w:val="00280C2C"/>
    <w:rsid w:val="002B2EEE"/>
    <w:rsid w:val="002C5A00"/>
    <w:rsid w:val="00303B8C"/>
    <w:rsid w:val="00330DFF"/>
    <w:rsid w:val="00341E3A"/>
    <w:rsid w:val="0034702E"/>
    <w:rsid w:val="00351923"/>
    <w:rsid w:val="00371858"/>
    <w:rsid w:val="003B440D"/>
    <w:rsid w:val="00447472"/>
    <w:rsid w:val="004507EB"/>
    <w:rsid w:val="004671B9"/>
    <w:rsid w:val="00481518"/>
    <w:rsid w:val="00493E5A"/>
    <w:rsid w:val="004B0EF7"/>
    <w:rsid w:val="004C0D7C"/>
    <w:rsid w:val="0050641A"/>
    <w:rsid w:val="00533078"/>
    <w:rsid w:val="00541427"/>
    <w:rsid w:val="00547F65"/>
    <w:rsid w:val="0056276E"/>
    <w:rsid w:val="005B0D4F"/>
    <w:rsid w:val="005B5D94"/>
    <w:rsid w:val="005C435D"/>
    <w:rsid w:val="005D2C94"/>
    <w:rsid w:val="005F6944"/>
    <w:rsid w:val="005F7E4F"/>
    <w:rsid w:val="00627901"/>
    <w:rsid w:val="00666506"/>
    <w:rsid w:val="0067784B"/>
    <w:rsid w:val="006A744A"/>
    <w:rsid w:val="006D70A7"/>
    <w:rsid w:val="00706FA7"/>
    <w:rsid w:val="00720F82"/>
    <w:rsid w:val="007254E8"/>
    <w:rsid w:val="0072721D"/>
    <w:rsid w:val="007A4176"/>
    <w:rsid w:val="007B185D"/>
    <w:rsid w:val="007D742D"/>
    <w:rsid w:val="007E44E3"/>
    <w:rsid w:val="0080044A"/>
    <w:rsid w:val="008146DC"/>
    <w:rsid w:val="008431F1"/>
    <w:rsid w:val="00844030"/>
    <w:rsid w:val="0084680F"/>
    <w:rsid w:val="0085713D"/>
    <w:rsid w:val="00893C46"/>
    <w:rsid w:val="008D6C66"/>
    <w:rsid w:val="008E331F"/>
    <w:rsid w:val="009013C9"/>
    <w:rsid w:val="00913793"/>
    <w:rsid w:val="009242A1"/>
    <w:rsid w:val="00950C4C"/>
    <w:rsid w:val="009551E3"/>
    <w:rsid w:val="00967278"/>
    <w:rsid w:val="009D1D81"/>
    <w:rsid w:val="009D5A3D"/>
    <w:rsid w:val="009F3D61"/>
    <w:rsid w:val="00A916F0"/>
    <w:rsid w:val="00AE7B57"/>
    <w:rsid w:val="00B231A5"/>
    <w:rsid w:val="00B239E5"/>
    <w:rsid w:val="00B74D0F"/>
    <w:rsid w:val="00BA4E11"/>
    <w:rsid w:val="00BE1099"/>
    <w:rsid w:val="00C50144"/>
    <w:rsid w:val="00C6091D"/>
    <w:rsid w:val="00C83545"/>
    <w:rsid w:val="00CC3EB3"/>
    <w:rsid w:val="00D21431"/>
    <w:rsid w:val="00D450A4"/>
    <w:rsid w:val="00D94C36"/>
    <w:rsid w:val="00E0482A"/>
    <w:rsid w:val="00E708DA"/>
    <w:rsid w:val="00EA7E3B"/>
    <w:rsid w:val="00ED4D96"/>
    <w:rsid w:val="00EF2EE9"/>
    <w:rsid w:val="00F147CC"/>
    <w:rsid w:val="00F35E8E"/>
    <w:rsid w:val="00F8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9A45E8D-D6B1-48BF-979B-720130A8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990"/>
        <w:tab w:val="left" w:pos="1109"/>
        <w:tab w:val="left" w:pos="1228"/>
        <w:tab w:val="left" w:pos="1399"/>
        <w:tab w:val="left" w:pos="2036"/>
        <w:tab w:val="left" w:pos="2668"/>
        <w:tab w:val="left" w:pos="3300"/>
        <w:tab w:val="left" w:pos="3932"/>
        <w:tab w:val="left" w:pos="4564"/>
        <w:tab w:val="left" w:pos="5196"/>
        <w:tab w:val="left" w:pos="5701"/>
        <w:tab w:val="left" w:pos="6045"/>
        <w:tab w:val="left" w:pos="6677"/>
        <w:tab w:val="left" w:pos="7308"/>
        <w:tab w:val="left" w:pos="7941"/>
        <w:tab w:val="left" w:pos="8518"/>
        <w:tab w:val="left" w:pos="9042"/>
      </w:tabs>
      <w:spacing w:line="260" w:lineRule="exact"/>
      <w:ind w:left="700" w:right="239"/>
      <w:jc w:val="both"/>
      <w:outlineLvl w:val="0"/>
    </w:pPr>
    <w:rPr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84"/>
        <w:tab w:val="left" w:pos="567"/>
        <w:tab w:val="left" w:pos="5894"/>
        <w:tab w:val="left" w:pos="8920"/>
      </w:tabs>
      <w:spacing w:line="260" w:lineRule="atLeast"/>
      <w:ind w:left="8920" w:right="239" w:hanging="8371"/>
      <w:outlineLvl w:val="1"/>
    </w:pPr>
    <w:rPr>
      <w:rFonts w:eastAsia="Arial Unicode MS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39"/>
        <w:tab w:val="left" w:pos="958"/>
        <w:tab w:val="left" w:pos="1077"/>
        <w:tab w:val="left" w:pos="1248"/>
        <w:tab w:val="left" w:pos="1885"/>
        <w:tab w:val="left" w:pos="2517"/>
        <w:tab w:val="left" w:pos="3149"/>
        <w:tab w:val="left" w:pos="3781"/>
        <w:tab w:val="left" w:pos="4413"/>
        <w:tab w:val="left" w:pos="5045"/>
        <w:tab w:val="left" w:pos="5550"/>
        <w:tab w:val="left" w:pos="5893"/>
        <w:tab w:val="left" w:pos="6525"/>
        <w:tab w:val="left" w:pos="7157"/>
        <w:tab w:val="left" w:pos="7789"/>
        <w:tab w:val="left" w:pos="8367"/>
        <w:tab w:val="left" w:pos="8891"/>
      </w:tabs>
      <w:spacing w:line="240" w:lineRule="atLeast"/>
      <w:ind w:left="549" w:right="238"/>
      <w:outlineLvl w:val="2"/>
    </w:pPr>
    <w:rPr>
      <w:rFonts w:eastAsia="Arial Unicode MS"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4"/>
        <w:tab w:val="left" w:pos="567"/>
        <w:tab w:val="left" w:pos="839"/>
        <w:tab w:val="left" w:pos="958"/>
        <w:tab w:val="left" w:pos="1077"/>
        <w:tab w:val="left" w:pos="1228"/>
        <w:tab w:val="left" w:pos="1885"/>
        <w:tab w:val="left" w:pos="2517"/>
        <w:tab w:val="left" w:pos="3149"/>
        <w:tab w:val="left" w:pos="3781"/>
        <w:tab w:val="left" w:pos="4413"/>
        <w:tab w:val="left" w:pos="5045"/>
        <w:tab w:val="left" w:pos="5550"/>
        <w:tab w:val="left" w:pos="5894"/>
        <w:tab w:val="left" w:pos="6526"/>
        <w:tab w:val="left" w:pos="7157"/>
        <w:tab w:val="left" w:pos="7790"/>
        <w:tab w:val="left" w:pos="8367"/>
        <w:tab w:val="left" w:pos="8891"/>
      </w:tabs>
      <w:spacing w:line="260" w:lineRule="exact"/>
      <w:ind w:left="549" w:right="239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990"/>
        <w:tab w:val="left" w:pos="1109"/>
        <w:tab w:val="left" w:pos="1228"/>
        <w:tab w:val="left" w:pos="1399"/>
        <w:tab w:val="left" w:pos="2036"/>
        <w:tab w:val="left" w:pos="2668"/>
        <w:tab w:val="left" w:pos="3300"/>
        <w:tab w:val="left" w:pos="3932"/>
        <w:tab w:val="left" w:pos="4564"/>
        <w:tab w:val="left" w:pos="5196"/>
        <w:tab w:val="left" w:pos="5701"/>
        <w:tab w:val="left" w:pos="6045"/>
        <w:tab w:val="left" w:pos="6677"/>
        <w:tab w:val="left" w:pos="7308"/>
        <w:tab w:val="left" w:pos="7941"/>
        <w:tab w:val="left" w:pos="8518"/>
        <w:tab w:val="left" w:pos="9042"/>
      </w:tabs>
      <w:spacing w:line="260" w:lineRule="exact"/>
      <w:ind w:left="402" w:right="3470"/>
      <w:jc w:val="both"/>
      <w:outlineLvl w:val="4"/>
    </w:pPr>
    <w:rPr>
      <w:sz w:val="24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5340"/>
        <w:tab w:val="left" w:pos="5550"/>
        <w:tab w:val="left" w:pos="5893"/>
        <w:tab w:val="left" w:pos="6525"/>
        <w:tab w:val="left" w:pos="7157"/>
        <w:tab w:val="left" w:pos="7789"/>
        <w:tab w:val="left" w:pos="8367"/>
        <w:tab w:val="left" w:pos="8891"/>
      </w:tabs>
      <w:spacing w:line="240" w:lineRule="exact"/>
      <w:ind w:left="5075" w:right="-142" w:hanging="4791"/>
      <w:outlineLvl w:val="5"/>
    </w:pPr>
    <w:rPr>
      <w:sz w:val="24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284"/>
        <w:tab w:val="left" w:pos="567"/>
        <w:tab w:val="left" w:pos="839"/>
        <w:tab w:val="left" w:pos="958"/>
        <w:tab w:val="left" w:pos="1077"/>
        <w:tab w:val="left" w:pos="1248"/>
        <w:tab w:val="left" w:pos="1885"/>
        <w:tab w:val="left" w:pos="2517"/>
        <w:tab w:val="left" w:pos="3149"/>
        <w:tab w:val="left" w:pos="3781"/>
        <w:tab w:val="left" w:pos="4413"/>
        <w:tab w:val="left" w:pos="5045"/>
        <w:tab w:val="left" w:pos="5550"/>
        <w:tab w:val="left" w:pos="5894"/>
        <w:tab w:val="left" w:pos="6526"/>
        <w:tab w:val="left" w:pos="7157"/>
        <w:tab w:val="left" w:pos="7790"/>
        <w:tab w:val="left" w:pos="8367"/>
        <w:tab w:val="left" w:pos="8891"/>
      </w:tabs>
      <w:spacing w:line="260" w:lineRule="exact"/>
      <w:ind w:left="549" w:right="239" w:hanging="265"/>
      <w:jc w:val="both"/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pPr>
      <w:keepNext/>
      <w:tabs>
        <w:tab w:val="center" w:pos="903"/>
        <w:tab w:val="center" w:pos="5021"/>
        <w:tab w:val="left" w:pos="5196"/>
        <w:tab w:val="left" w:pos="5701"/>
        <w:tab w:val="left" w:pos="6045"/>
        <w:tab w:val="left" w:pos="6677"/>
        <w:tab w:val="left" w:pos="7308"/>
        <w:tab w:val="left" w:pos="7941"/>
        <w:tab w:val="left" w:pos="8518"/>
        <w:tab w:val="left" w:pos="9042"/>
      </w:tabs>
      <w:spacing w:line="260" w:lineRule="exact"/>
      <w:ind w:left="402" w:right="239"/>
      <w:jc w:val="center"/>
      <w:outlineLvl w:val="7"/>
    </w:pPr>
    <w:rPr>
      <w:b/>
      <w:sz w:val="24"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839"/>
        <w:tab w:val="left" w:pos="958"/>
        <w:tab w:val="left" w:pos="1077"/>
        <w:tab w:val="left" w:pos="1248"/>
        <w:tab w:val="left" w:pos="1885"/>
        <w:tab w:val="left" w:pos="2517"/>
        <w:tab w:val="left" w:pos="3149"/>
        <w:tab w:val="left" w:pos="3781"/>
        <w:tab w:val="left" w:pos="4413"/>
        <w:tab w:val="left" w:pos="5045"/>
        <w:tab w:val="left" w:pos="5550"/>
        <w:tab w:val="left" w:pos="5894"/>
        <w:tab w:val="left" w:pos="6526"/>
        <w:tab w:val="left" w:pos="7157"/>
        <w:tab w:val="left" w:pos="7790"/>
        <w:tab w:val="left" w:pos="8367"/>
        <w:tab w:val="left" w:pos="8891"/>
      </w:tabs>
      <w:spacing w:line="240" w:lineRule="exact"/>
      <w:ind w:left="284" w:right="238"/>
      <w:jc w:val="center"/>
      <w:outlineLvl w:val="8"/>
    </w:pPr>
    <w:rPr>
      <w:b/>
      <w:bCs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Blocktext">
    <w:name w:val="Block Text"/>
    <w:basedOn w:val="Standard"/>
    <w:pPr>
      <w:tabs>
        <w:tab w:val="left" w:pos="-142"/>
        <w:tab w:val="left" w:pos="142"/>
        <w:tab w:val="left" w:pos="567"/>
        <w:tab w:val="left" w:pos="839"/>
        <w:tab w:val="left" w:pos="1885"/>
        <w:tab w:val="left" w:pos="2517"/>
        <w:tab w:val="left" w:pos="3149"/>
        <w:tab w:val="left" w:pos="3781"/>
        <w:tab w:val="left" w:pos="4413"/>
        <w:tab w:val="left" w:pos="5045"/>
        <w:tab w:val="left" w:pos="5550"/>
        <w:tab w:val="left" w:pos="5894"/>
        <w:tab w:val="left" w:pos="6525"/>
        <w:tab w:val="left" w:pos="7157"/>
        <w:tab w:val="left" w:pos="8369"/>
        <w:tab w:val="left" w:pos="8891"/>
      </w:tabs>
      <w:spacing w:line="260" w:lineRule="atLeast"/>
      <w:ind w:left="283" w:right="-1"/>
      <w:jc w:val="both"/>
    </w:pPr>
    <w:rPr>
      <w:i/>
      <w:sz w:val="24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Textkrper-Zeileneinzug">
    <w:name w:val="Body Text Indent"/>
    <w:basedOn w:val="Standard"/>
    <w:pPr>
      <w:ind w:left="426"/>
    </w:pPr>
    <w:rPr>
      <w:sz w:val="24"/>
    </w:rPr>
  </w:style>
  <w:style w:type="paragraph" w:styleId="Textkrper-Einzug2">
    <w:name w:val="Body Text Indent 2"/>
    <w:basedOn w:val="Standard"/>
    <w:pPr>
      <w:ind w:left="709" w:hanging="283"/>
    </w:pPr>
    <w:rPr>
      <w:sz w:val="24"/>
    </w:rPr>
  </w:style>
  <w:style w:type="paragraph" w:styleId="Sprechblasentext">
    <w:name w:val="Balloon Text"/>
    <w:basedOn w:val="Standard"/>
    <w:semiHidden/>
    <w:rsid w:val="000E5F9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A41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A4176"/>
  </w:style>
  <w:style w:type="paragraph" w:styleId="Fuzeile">
    <w:name w:val="footer"/>
    <w:basedOn w:val="Standard"/>
    <w:link w:val="FuzeileZchn"/>
    <w:uiPriority w:val="99"/>
    <w:rsid w:val="007A41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A4176"/>
  </w:style>
  <w:style w:type="character" w:customStyle="1" w:styleId="SC253958">
    <w:name w:val="SC253958"/>
    <w:uiPriority w:val="99"/>
    <w:rsid w:val="00111BF1"/>
    <w:rPr>
      <w:b/>
      <w:bCs/>
      <w:color w:val="000000"/>
      <w:sz w:val="18"/>
      <w:szCs w:val="18"/>
    </w:rPr>
  </w:style>
  <w:style w:type="character" w:customStyle="1" w:styleId="SC254003">
    <w:name w:val="SC254003"/>
    <w:uiPriority w:val="99"/>
    <w:rsid w:val="00111BF1"/>
    <w:rPr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BIBLIOTHEK\vorlagen\Norma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4</Pages>
  <Words>759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 1</vt:lpstr>
    </vt:vector>
  </TitlesOfParts>
  <Company>MINISTERIUM F. SCHULE U. WEITERBILDUNG</Company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 1</dc:title>
  <dc:subject/>
  <dc:creator>Reichel</dc:creator>
  <cp:keywords/>
  <cp:lastModifiedBy>Tyzack, Martin</cp:lastModifiedBy>
  <cp:revision>2</cp:revision>
  <cp:lastPrinted>2015-01-14T08:44:00Z</cp:lastPrinted>
  <dcterms:created xsi:type="dcterms:W3CDTF">2018-03-23T08:59:00Z</dcterms:created>
  <dcterms:modified xsi:type="dcterms:W3CDTF">2018-03-23T08:59:00Z</dcterms:modified>
</cp:coreProperties>
</file>